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E2D4" w14:textId="77777777" w:rsidR="0043745B" w:rsidRDefault="0043745B" w:rsidP="00E3660B">
      <w:pPr>
        <w:rPr>
          <w:b/>
          <w:bCs/>
        </w:rPr>
      </w:pPr>
    </w:p>
    <w:p w14:paraId="510547C2" w14:textId="77777777" w:rsidR="001A31A8" w:rsidRPr="001A31A8" w:rsidRDefault="001A31A8" w:rsidP="001A31A8">
      <w:pPr>
        <w:spacing w:line="360" w:lineRule="atLeast"/>
        <w:rPr>
          <w:rFonts w:asciiTheme="majorHAnsi" w:eastAsia="Times New Roman" w:hAnsiTheme="majorHAnsi" w:cs="Times New Roman"/>
          <w:sz w:val="24"/>
          <w:lang w:eastAsia="de-DE"/>
        </w:rPr>
      </w:pPr>
      <w:r w:rsidRPr="001A31A8">
        <w:rPr>
          <w:rFonts w:asciiTheme="majorHAnsi" w:eastAsia="Times New Roman" w:hAnsiTheme="majorHAnsi" w:cs="Times New Roman"/>
          <w:b/>
          <w:bCs/>
          <w:sz w:val="24"/>
          <w:lang w:eastAsia="de-DE"/>
        </w:rPr>
        <w:t>Vorfahrt für den digitalen Güterwagen - SCI Verkehr unterstützt mit hwh und Connected Value das Bundesministerium für Digitales und Verkehr</w:t>
      </w:r>
    </w:p>
    <w:p w14:paraId="529EB6A4" w14:textId="3EF1FCA7" w:rsidR="001A31A8" w:rsidRPr="001A31A8" w:rsidRDefault="001A31A8" w:rsidP="001A31A8">
      <w:pPr>
        <w:spacing w:line="360" w:lineRule="atLeast"/>
        <w:rPr>
          <w:rFonts w:asciiTheme="majorHAnsi" w:eastAsia="Times New Roman" w:hAnsiTheme="majorHAnsi" w:cs="Times New Roman"/>
          <w:sz w:val="22"/>
          <w:szCs w:val="22"/>
          <w:lang w:eastAsia="de-DE"/>
        </w:rPr>
      </w:pPr>
      <w:r w:rsidRPr="001A31A8">
        <w:rPr>
          <w:rFonts w:asciiTheme="majorHAnsi" w:eastAsia="Times New Roman" w:hAnsiTheme="majorHAnsi" w:cs="Times New Roman"/>
          <w:sz w:val="24"/>
          <w:lang w:eastAsia="de-DE"/>
        </w:rPr>
        <w:t> </w:t>
      </w:r>
      <w:r w:rsidRPr="001A31A8">
        <w:rPr>
          <w:rFonts w:asciiTheme="majorHAnsi" w:eastAsia="Times New Roman" w:hAnsiTheme="majorHAnsi" w:cs="Times New Roman"/>
          <w:sz w:val="24"/>
          <w:lang w:eastAsia="de-DE"/>
        </w:rPr>
        <w:br/>
      </w:r>
      <w:r w:rsidRPr="001A31A8">
        <w:rPr>
          <w:rFonts w:asciiTheme="majorHAnsi" w:eastAsia="Times New Roman" w:hAnsiTheme="majorHAnsi" w:cs="Times New Roman"/>
          <w:sz w:val="22"/>
          <w:szCs w:val="22"/>
          <w:lang w:eastAsia="de-DE"/>
        </w:rPr>
        <w:t>(Hamburg, 04.03.2024) </w:t>
      </w:r>
      <w:r w:rsidRPr="001A31A8">
        <w:rPr>
          <w:rFonts w:asciiTheme="majorHAnsi" w:eastAsia="Times New Roman" w:hAnsiTheme="majorHAnsi" w:cs="Times New Roman"/>
          <w:b/>
          <w:bCs/>
          <w:sz w:val="22"/>
          <w:szCs w:val="22"/>
          <w:lang w:eastAsia="de-DE"/>
        </w:rPr>
        <w:t>Ein Förderkonzept als wichtiges Element zur Einführung der Digitalen Automatischen Kupplung (DAK) – SCI Verkehr führt ein Konsortium an, welches die Arbeiten an einer Studie hierzu im Auftrag des Bundesministeriums für Digitales und Verkehr (BMDV) beginnt.</w:t>
      </w:r>
    </w:p>
    <w:p w14:paraId="05676C18" w14:textId="42461CE1" w:rsidR="00A4108B" w:rsidRPr="001A31A8" w:rsidRDefault="001A31A8" w:rsidP="00A4108B">
      <w:pPr>
        <w:spacing w:line="315" w:lineRule="atLeast"/>
        <w:rPr>
          <w:rFonts w:asciiTheme="majorHAnsi" w:eastAsia="Times New Roman" w:hAnsiTheme="majorHAnsi" w:cs="Times New Roman"/>
          <w:sz w:val="22"/>
          <w:szCs w:val="22"/>
          <w:lang w:eastAsia="de-DE"/>
        </w:rPr>
      </w:pPr>
      <w:r w:rsidRPr="001A31A8">
        <w:rPr>
          <w:rFonts w:asciiTheme="majorHAnsi" w:eastAsia="Times New Roman" w:hAnsiTheme="majorHAnsi" w:cs="Times New Roman"/>
          <w:sz w:val="22"/>
          <w:szCs w:val="22"/>
          <w:lang w:eastAsia="de-DE"/>
        </w:rPr>
        <w:br/>
        <w:t xml:space="preserve">Für die nachhaltige Leistungssteigerung des Schienengüterverkehrs (SGV) </w:t>
      </w:r>
      <w:r w:rsidR="00D91E2D" w:rsidRPr="00D91E2D">
        <w:rPr>
          <w:rFonts w:asciiTheme="majorHAnsi" w:eastAsia="Times New Roman" w:hAnsiTheme="majorHAnsi" w:cs="Times New Roman"/>
          <w:sz w:val="22"/>
          <w:szCs w:val="22"/>
          <w:lang w:eastAsia="de-DE"/>
        </w:rPr>
        <w:t xml:space="preserve">und eine Verbesserung </w:t>
      </w:r>
      <w:r w:rsidR="00D91E2D">
        <w:rPr>
          <w:rFonts w:asciiTheme="majorHAnsi" w:eastAsia="Times New Roman" w:hAnsiTheme="majorHAnsi" w:cs="Times New Roman"/>
          <w:sz w:val="22"/>
          <w:szCs w:val="22"/>
          <w:lang w:eastAsia="de-DE"/>
        </w:rPr>
        <w:t>sein</w:t>
      </w:r>
      <w:r w:rsidR="00D91E2D" w:rsidRPr="00D91E2D">
        <w:rPr>
          <w:rFonts w:asciiTheme="majorHAnsi" w:eastAsia="Times New Roman" w:hAnsiTheme="majorHAnsi" w:cs="Times New Roman"/>
          <w:sz w:val="22"/>
          <w:szCs w:val="22"/>
          <w:lang w:eastAsia="de-DE"/>
        </w:rPr>
        <w:t xml:space="preserve">er Marktposition gegenüber dem Straßenverkehr </w:t>
      </w:r>
      <w:r w:rsidRPr="001A31A8">
        <w:rPr>
          <w:rFonts w:asciiTheme="majorHAnsi" w:eastAsia="Times New Roman" w:hAnsiTheme="majorHAnsi" w:cs="Times New Roman"/>
          <w:sz w:val="22"/>
          <w:szCs w:val="22"/>
          <w:lang w:eastAsia="de-DE"/>
        </w:rPr>
        <w:t xml:space="preserve">ist eine Reduzierung der manuellen Tätigkeiten beim Rangieren und der Zugvorbereitung von großer Bedeutung – dabei spielt die Digitale Automatische Kupplung (DAK) eine zentrale Rolle, da sie es ermöglicht, betriebliche Prozesse zu digitalisieren und zu automatisieren. Ihre Einführung </w:t>
      </w:r>
      <w:r w:rsidR="00AA5C71" w:rsidRPr="00AA5C71">
        <w:rPr>
          <w:rFonts w:asciiTheme="majorHAnsi" w:eastAsia="Times New Roman" w:hAnsiTheme="majorHAnsi" w:cs="Times New Roman"/>
          <w:sz w:val="22"/>
          <w:szCs w:val="22"/>
          <w:lang w:eastAsia="de-DE"/>
        </w:rPr>
        <w:t xml:space="preserve">erfordert jedoch </w:t>
      </w:r>
      <w:r w:rsidR="00DF5825">
        <w:rPr>
          <w:rFonts w:asciiTheme="majorHAnsi" w:eastAsia="Times New Roman" w:hAnsiTheme="majorHAnsi" w:cs="Times New Roman"/>
          <w:sz w:val="22"/>
          <w:szCs w:val="22"/>
          <w:lang w:eastAsia="de-DE"/>
        </w:rPr>
        <w:t xml:space="preserve">wirksame </w:t>
      </w:r>
      <w:r w:rsidR="00AA5C71" w:rsidRPr="00AA5C71">
        <w:rPr>
          <w:rFonts w:asciiTheme="majorHAnsi" w:eastAsia="Times New Roman" w:hAnsiTheme="majorHAnsi" w:cs="Times New Roman"/>
          <w:sz w:val="22"/>
          <w:szCs w:val="22"/>
          <w:lang w:eastAsia="de-DE"/>
        </w:rPr>
        <w:t>Förder</w:t>
      </w:r>
      <w:r w:rsidR="009558B1">
        <w:rPr>
          <w:rFonts w:asciiTheme="majorHAnsi" w:eastAsia="Times New Roman" w:hAnsiTheme="majorHAnsi" w:cs="Times New Roman"/>
          <w:sz w:val="22"/>
          <w:szCs w:val="22"/>
          <w:lang w:eastAsia="de-DE"/>
        </w:rPr>
        <w:t>maßnahmen</w:t>
      </w:r>
      <w:r w:rsidR="00AA5C71" w:rsidRPr="00AA5C71">
        <w:rPr>
          <w:rFonts w:asciiTheme="majorHAnsi" w:eastAsia="Times New Roman" w:hAnsiTheme="majorHAnsi" w:cs="Times New Roman"/>
          <w:sz w:val="22"/>
          <w:szCs w:val="22"/>
          <w:lang w:eastAsia="de-DE"/>
        </w:rPr>
        <w:t xml:space="preserve"> und einen geeigneten regulatorischen Rahmen</w:t>
      </w:r>
      <w:r w:rsidRPr="001A31A8">
        <w:rPr>
          <w:rFonts w:asciiTheme="majorHAnsi" w:eastAsia="Times New Roman" w:hAnsiTheme="majorHAnsi" w:cs="Times New Roman"/>
          <w:sz w:val="22"/>
          <w:szCs w:val="22"/>
          <w:lang w:eastAsia="de-DE"/>
        </w:rPr>
        <w:t>, d</w:t>
      </w:r>
      <w:r w:rsidR="00A4108B">
        <w:rPr>
          <w:rFonts w:asciiTheme="majorHAnsi" w:eastAsia="Times New Roman" w:hAnsiTheme="majorHAnsi" w:cs="Times New Roman"/>
          <w:sz w:val="22"/>
          <w:szCs w:val="22"/>
          <w:lang w:eastAsia="de-DE"/>
        </w:rPr>
        <w:t>enn</w:t>
      </w:r>
      <w:r w:rsidRPr="001A31A8">
        <w:rPr>
          <w:rFonts w:asciiTheme="majorHAnsi" w:eastAsia="Times New Roman" w:hAnsiTheme="majorHAnsi" w:cs="Times New Roman"/>
          <w:sz w:val="22"/>
          <w:szCs w:val="22"/>
          <w:lang w:eastAsia="de-DE"/>
        </w:rPr>
        <w:t xml:space="preserve"> Investitionen für die DAK und deren Migration in die bestehende Flotte </w:t>
      </w:r>
      <w:r w:rsidR="00A4108B">
        <w:rPr>
          <w:rFonts w:asciiTheme="majorHAnsi" w:eastAsia="Times New Roman" w:hAnsiTheme="majorHAnsi" w:cs="Times New Roman"/>
          <w:sz w:val="22"/>
          <w:szCs w:val="22"/>
          <w:lang w:eastAsia="de-DE"/>
        </w:rPr>
        <w:t xml:space="preserve">stellen </w:t>
      </w:r>
      <w:r w:rsidRPr="001A31A8">
        <w:rPr>
          <w:rFonts w:asciiTheme="majorHAnsi" w:eastAsia="Times New Roman" w:hAnsiTheme="majorHAnsi" w:cs="Times New Roman"/>
          <w:sz w:val="22"/>
          <w:szCs w:val="22"/>
          <w:lang w:eastAsia="de-DE"/>
        </w:rPr>
        <w:t>alle Beteiligten organisatorisch und wirtschaftlich vor große Herausforderungen</w:t>
      </w:r>
      <w:r w:rsidR="00A4108B">
        <w:rPr>
          <w:rFonts w:asciiTheme="majorHAnsi" w:eastAsia="Times New Roman" w:hAnsiTheme="majorHAnsi" w:cs="Times New Roman"/>
          <w:sz w:val="22"/>
          <w:szCs w:val="22"/>
          <w:lang w:eastAsia="de-DE"/>
        </w:rPr>
        <w:t>.</w:t>
      </w:r>
    </w:p>
    <w:p w14:paraId="36970F50" w14:textId="250C35D0" w:rsidR="000B574A" w:rsidRDefault="001A31A8" w:rsidP="001A31A8">
      <w:pPr>
        <w:spacing w:line="315" w:lineRule="atLeast"/>
        <w:rPr>
          <w:rFonts w:asciiTheme="majorHAnsi" w:eastAsia="Times New Roman" w:hAnsiTheme="majorHAnsi" w:cs="Times New Roman"/>
          <w:sz w:val="22"/>
          <w:szCs w:val="22"/>
          <w:lang w:eastAsia="de-DE"/>
        </w:rPr>
      </w:pPr>
      <w:r w:rsidRPr="001A31A8">
        <w:rPr>
          <w:rFonts w:asciiTheme="majorHAnsi" w:eastAsia="Times New Roman" w:hAnsiTheme="majorHAnsi" w:cs="Times New Roman"/>
          <w:sz w:val="22"/>
          <w:szCs w:val="22"/>
          <w:lang w:eastAsia="de-DE"/>
        </w:rPr>
        <w:br/>
        <w:t xml:space="preserve">Die drei Partner </w:t>
      </w:r>
      <w:r w:rsidRPr="001A31A8">
        <w:rPr>
          <w:rFonts w:asciiTheme="majorHAnsi" w:eastAsia="Times New Roman" w:hAnsiTheme="majorHAnsi" w:cs="Times New Roman"/>
          <w:b/>
          <w:bCs/>
          <w:sz w:val="22"/>
          <w:szCs w:val="22"/>
          <w:lang w:eastAsia="de-DE"/>
        </w:rPr>
        <w:t>SCI Verkehr, hwh Gesellschaft für Transport- und Unternehmensberatung</w:t>
      </w:r>
      <w:r w:rsidRPr="001A31A8">
        <w:rPr>
          <w:rFonts w:asciiTheme="majorHAnsi" w:eastAsia="Times New Roman" w:hAnsiTheme="majorHAnsi" w:cs="Times New Roman"/>
          <w:sz w:val="22"/>
          <w:szCs w:val="22"/>
          <w:lang w:eastAsia="de-DE"/>
        </w:rPr>
        <w:t xml:space="preserve"> und</w:t>
      </w:r>
      <w:r w:rsidRPr="001A31A8">
        <w:rPr>
          <w:rFonts w:asciiTheme="majorHAnsi" w:eastAsia="Times New Roman" w:hAnsiTheme="majorHAnsi" w:cs="Times New Roman"/>
          <w:b/>
          <w:bCs/>
          <w:sz w:val="22"/>
          <w:szCs w:val="22"/>
          <w:lang w:eastAsia="de-DE"/>
        </w:rPr>
        <w:t xml:space="preserve"> Connected Value Consulting</w:t>
      </w:r>
      <w:r w:rsidRPr="001A31A8">
        <w:rPr>
          <w:rFonts w:asciiTheme="majorHAnsi" w:eastAsia="Times New Roman" w:hAnsiTheme="majorHAnsi" w:cs="Times New Roman"/>
          <w:sz w:val="22"/>
          <w:szCs w:val="22"/>
          <w:lang w:eastAsia="de-DE"/>
        </w:rPr>
        <w:t xml:space="preserve"> sind hierfür mit einer Studie über die nationalen Möglichkeiten zur finanziellen Förderung der DAK vom Bundesministerium für Digitales und Verkehr (BMDV) beauftragt worden. Zum Projektstart wurden deren Ziele heute beim „Runden Tisch Schienengüterverkehr“ im BMDV vorgestellt.</w:t>
      </w:r>
    </w:p>
    <w:p w14:paraId="14A8691F" w14:textId="77777777" w:rsidR="002733B9" w:rsidRDefault="002733B9" w:rsidP="001A31A8">
      <w:pPr>
        <w:spacing w:line="315" w:lineRule="atLeast"/>
        <w:rPr>
          <w:rFonts w:asciiTheme="majorHAnsi" w:eastAsia="Times New Roman" w:hAnsiTheme="majorHAnsi" w:cs="Times New Roman"/>
          <w:sz w:val="22"/>
          <w:szCs w:val="22"/>
          <w:lang w:eastAsia="de-DE"/>
        </w:rPr>
      </w:pPr>
    </w:p>
    <w:p w14:paraId="2DD19143" w14:textId="724B9360" w:rsidR="001A31A8" w:rsidRDefault="001A31A8" w:rsidP="001A31A8">
      <w:pPr>
        <w:spacing w:line="315" w:lineRule="atLeast"/>
        <w:rPr>
          <w:rFonts w:asciiTheme="majorHAnsi" w:eastAsia="Times New Roman" w:hAnsiTheme="majorHAnsi" w:cs="Times New Roman"/>
          <w:sz w:val="22"/>
          <w:szCs w:val="22"/>
          <w:lang w:eastAsia="de-DE"/>
        </w:rPr>
      </w:pPr>
      <w:r w:rsidRPr="001A31A8">
        <w:rPr>
          <w:rFonts w:asciiTheme="majorHAnsi" w:eastAsia="Times New Roman" w:hAnsiTheme="majorHAnsi" w:cs="Times New Roman"/>
          <w:sz w:val="22"/>
          <w:szCs w:val="22"/>
          <w:lang w:eastAsia="de-DE"/>
        </w:rPr>
        <w:t xml:space="preserve">Bis Herbst 2024 wird das Konsortium </w:t>
      </w:r>
      <w:r w:rsidR="000B70FC">
        <w:rPr>
          <w:rFonts w:asciiTheme="majorHAnsi" w:eastAsia="Times New Roman" w:hAnsiTheme="majorHAnsi" w:cs="Times New Roman"/>
          <w:sz w:val="22"/>
          <w:szCs w:val="22"/>
          <w:lang w:eastAsia="de-DE"/>
        </w:rPr>
        <w:t>geeignete</w:t>
      </w:r>
      <w:r w:rsidRPr="001A31A8">
        <w:rPr>
          <w:rFonts w:asciiTheme="majorHAnsi" w:eastAsia="Times New Roman" w:hAnsiTheme="majorHAnsi" w:cs="Times New Roman"/>
          <w:sz w:val="22"/>
          <w:szCs w:val="22"/>
          <w:lang w:eastAsia="de-DE"/>
        </w:rPr>
        <w:t xml:space="preserve"> Förderansätze für Investitionen, die Migrationsphase und deren Vorbereitung ausarbeiten und im Hinblick auf ihre </w:t>
      </w:r>
      <w:r w:rsidR="005F656F">
        <w:rPr>
          <w:rFonts w:asciiTheme="majorHAnsi" w:eastAsia="Times New Roman" w:hAnsiTheme="majorHAnsi" w:cs="Times New Roman"/>
          <w:sz w:val="22"/>
          <w:szCs w:val="22"/>
          <w:lang w:eastAsia="de-DE"/>
        </w:rPr>
        <w:t>(</w:t>
      </w:r>
      <w:r w:rsidRPr="001A31A8">
        <w:rPr>
          <w:rFonts w:asciiTheme="majorHAnsi" w:eastAsia="Times New Roman" w:hAnsiTheme="majorHAnsi" w:cs="Times New Roman"/>
          <w:sz w:val="22"/>
          <w:szCs w:val="22"/>
          <w:lang w:eastAsia="de-DE"/>
        </w:rPr>
        <w:t>Aus-)</w:t>
      </w:r>
      <w:r w:rsidR="005F656F">
        <w:rPr>
          <w:rFonts w:asciiTheme="majorHAnsi" w:eastAsia="Times New Roman" w:hAnsiTheme="majorHAnsi" w:cs="Times New Roman"/>
          <w:sz w:val="22"/>
          <w:szCs w:val="22"/>
          <w:lang w:eastAsia="de-DE"/>
        </w:rPr>
        <w:t xml:space="preserve"> </w:t>
      </w:r>
      <w:r w:rsidRPr="001A31A8">
        <w:rPr>
          <w:rFonts w:asciiTheme="majorHAnsi" w:eastAsia="Times New Roman" w:hAnsiTheme="majorHAnsi" w:cs="Times New Roman"/>
          <w:sz w:val="22"/>
          <w:szCs w:val="22"/>
          <w:lang w:eastAsia="de-DE"/>
        </w:rPr>
        <w:t xml:space="preserve">Wirkungen evaluieren. Dabei wird auf einer Analyse des Status Quo, bereits im European DAC Delivery Programme (EDDP) erarbeiteter Ansätze sowie der Identifizierung wirtschaftlich kritischer Zwangspunkte aufgesetzt. Hierfür werden die relevanten </w:t>
      </w:r>
      <w:r w:rsidR="002447AD">
        <w:rPr>
          <w:rFonts w:asciiTheme="majorHAnsi" w:eastAsia="Times New Roman" w:hAnsiTheme="majorHAnsi" w:cs="Times New Roman"/>
          <w:sz w:val="22"/>
          <w:szCs w:val="22"/>
          <w:lang w:eastAsia="de-DE"/>
        </w:rPr>
        <w:t>Interessengruppen des Bahnsektors</w:t>
      </w:r>
      <w:r w:rsidRPr="001A31A8">
        <w:rPr>
          <w:rFonts w:asciiTheme="majorHAnsi" w:eastAsia="Times New Roman" w:hAnsiTheme="majorHAnsi" w:cs="Times New Roman"/>
          <w:sz w:val="22"/>
          <w:szCs w:val="22"/>
          <w:lang w:eastAsia="de-DE"/>
        </w:rPr>
        <w:t xml:space="preserve"> für die Ermittlung der Förderbedarfe im Projekt mit einbezogen</w:t>
      </w:r>
      <w:r w:rsidR="001C3C4C">
        <w:rPr>
          <w:rFonts w:asciiTheme="majorHAnsi" w:eastAsia="Times New Roman" w:hAnsiTheme="majorHAnsi" w:cs="Times New Roman"/>
          <w:sz w:val="22"/>
          <w:szCs w:val="22"/>
          <w:lang w:eastAsia="de-DE"/>
        </w:rPr>
        <w:t>, um</w:t>
      </w:r>
      <w:r w:rsidRPr="001A31A8">
        <w:rPr>
          <w:rFonts w:asciiTheme="majorHAnsi" w:eastAsia="Times New Roman" w:hAnsiTheme="majorHAnsi" w:cs="Times New Roman"/>
          <w:sz w:val="22"/>
          <w:szCs w:val="22"/>
          <w:lang w:eastAsia="de-DE"/>
        </w:rPr>
        <w:t xml:space="preserve"> aus verschiedenen Blickwinkeln </w:t>
      </w:r>
      <w:r w:rsidR="001C3C4C">
        <w:rPr>
          <w:rFonts w:asciiTheme="majorHAnsi" w:eastAsia="Times New Roman" w:hAnsiTheme="majorHAnsi" w:cs="Times New Roman"/>
          <w:sz w:val="22"/>
          <w:szCs w:val="22"/>
          <w:lang w:eastAsia="de-DE"/>
        </w:rPr>
        <w:t>deren</w:t>
      </w:r>
      <w:r w:rsidRPr="001A31A8">
        <w:rPr>
          <w:rFonts w:asciiTheme="majorHAnsi" w:eastAsia="Times New Roman" w:hAnsiTheme="majorHAnsi" w:cs="Times New Roman"/>
          <w:sz w:val="22"/>
          <w:szCs w:val="22"/>
          <w:lang w:eastAsia="de-DE"/>
        </w:rPr>
        <w:t xml:space="preserve"> Relevanz </w:t>
      </w:r>
      <w:r w:rsidR="001C3C4C">
        <w:rPr>
          <w:rFonts w:asciiTheme="majorHAnsi" w:eastAsia="Times New Roman" w:hAnsiTheme="majorHAnsi" w:cs="Times New Roman"/>
          <w:sz w:val="22"/>
          <w:szCs w:val="22"/>
          <w:lang w:eastAsia="de-DE"/>
        </w:rPr>
        <w:t xml:space="preserve">zu ermitteln und zu </w:t>
      </w:r>
      <w:r w:rsidRPr="001A31A8">
        <w:rPr>
          <w:rFonts w:asciiTheme="majorHAnsi" w:eastAsia="Times New Roman" w:hAnsiTheme="majorHAnsi" w:cs="Times New Roman"/>
          <w:sz w:val="22"/>
          <w:szCs w:val="22"/>
          <w:lang w:eastAsia="de-DE"/>
        </w:rPr>
        <w:t>bewerten</w:t>
      </w:r>
      <w:r w:rsidR="001C3C4C">
        <w:rPr>
          <w:rFonts w:asciiTheme="majorHAnsi" w:eastAsia="Times New Roman" w:hAnsiTheme="majorHAnsi" w:cs="Times New Roman"/>
          <w:sz w:val="22"/>
          <w:szCs w:val="22"/>
          <w:lang w:eastAsia="de-DE"/>
        </w:rPr>
        <w:t>.</w:t>
      </w:r>
    </w:p>
    <w:p w14:paraId="078367FB" w14:textId="77777777" w:rsidR="001158E5" w:rsidRDefault="001158E5" w:rsidP="001A31A8">
      <w:pPr>
        <w:spacing w:line="315" w:lineRule="atLeast"/>
        <w:rPr>
          <w:rFonts w:asciiTheme="majorHAnsi" w:eastAsia="Times New Roman" w:hAnsiTheme="majorHAnsi" w:cs="Times New Roman"/>
          <w:sz w:val="22"/>
          <w:szCs w:val="22"/>
          <w:lang w:eastAsia="de-DE"/>
        </w:rPr>
      </w:pPr>
    </w:p>
    <w:p w14:paraId="17F3BEAB" w14:textId="2B05478A" w:rsidR="00A47CB6" w:rsidRPr="001A31A8" w:rsidRDefault="00A47CB6" w:rsidP="001A31A8">
      <w:pPr>
        <w:spacing w:line="315" w:lineRule="atLeast"/>
        <w:rPr>
          <w:rFonts w:asciiTheme="majorHAnsi" w:eastAsia="Times New Roman" w:hAnsiTheme="majorHAnsi" w:cs="Times New Roman"/>
          <w:sz w:val="22"/>
          <w:szCs w:val="22"/>
          <w:lang w:eastAsia="de-DE"/>
        </w:rPr>
      </w:pPr>
      <w:r w:rsidRPr="00A47CB6">
        <w:rPr>
          <w:rFonts w:asciiTheme="majorHAnsi" w:eastAsia="Times New Roman" w:hAnsiTheme="majorHAnsi" w:cs="Times New Roman"/>
          <w:sz w:val="22"/>
          <w:szCs w:val="22"/>
          <w:lang w:eastAsia="de-DE"/>
        </w:rPr>
        <w:t xml:space="preserve">Die Studie wird die Effektivität und Eignung verschiedener Förderinstrumente ergebnisoffen prüfen. Besonderes Augenmerk liegt auf der Schaffung von Voraussetzungen für die Einführung der Digitalen Automatischen Kupplung (DAK) </w:t>
      </w:r>
      <w:r w:rsidR="004B737E" w:rsidRPr="00A47CB6">
        <w:rPr>
          <w:rFonts w:asciiTheme="majorHAnsi" w:eastAsia="Times New Roman" w:hAnsiTheme="majorHAnsi" w:cs="Times New Roman"/>
          <w:sz w:val="22"/>
          <w:szCs w:val="22"/>
          <w:lang w:eastAsia="de-DE"/>
        </w:rPr>
        <w:t xml:space="preserve">sowie einem geplanten Pilotbetrieb </w:t>
      </w:r>
      <w:r w:rsidRPr="00A47CB6">
        <w:rPr>
          <w:rFonts w:asciiTheme="majorHAnsi" w:eastAsia="Times New Roman" w:hAnsiTheme="majorHAnsi" w:cs="Times New Roman"/>
          <w:sz w:val="22"/>
          <w:szCs w:val="22"/>
          <w:lang w:eastAsia="de-DE"/>
        </w:rPr>
        <w:t xml:space="preserve">vor der flächendeckenden Umrüstung der Flotte. </w:t>
      </w:r>
    </w:p>
    <w:p w14:paraId="63607926" w14:textId="77777777" w:rsidR="001A31A8" w:rsidRDefault="001A31A8" w:rsidP="001A31A8">
      <w:pPr>
        <w:jc w:val="left"/>
        <w:rPr>
          <w:u w:val="single"/>
        </w:rPr>
      </w:pPr>
    </w:p>
    <w:p w14:paraId="2F0A29B0" w14:textId="2B0825CB" w:rsidR="001A31A8" w:rsidRDefault="001A31A8" w:rsidP="001A31A8">
      <w:pPr>
        <w:jc w:val="left"/>
      </w:pPr>
      <w:r>
        <w:rPr>
          <w:u w:val="single"/>
        </w:rPr>
        <w:t>Pressekontakt</w:t>
      </w:r>
      <w:r>
        <w:br/>
      </w:r>
      <w:r>
        <w:rPr>
          <w:rStyle w:val="Fett"/>
        </w:rPr>
        <w:t>Nicole Heinrichs</w:t>
      </w:r>
      <w:r>
        <w:br/>
        <w:t>Head of Marketing</w:t>
      </w:r>
      <w:r>
        <w:br/>
      </w:r>
      <w:r w:rsidRPr="001A31A8">
        <w:t>SCI Ver</w:t>
      </w:r>
      <w:r>
        <w:t>kehr GmbH</w:t>
      </w:r>
    </w:p>
    <w:p w14:paraId="081F970A" w14:textId="729EAB7E" w:rsidR="001A31A8" w:rsidRPr="001A31A8" w:rsidRDefault="001A31A8" w:rsidP="001A31A8">
      <w:pPr>
        <w:jc w:val="left"/>
      </w:pPr>
      <w:r>
        <w:t>Vor den Siebenburgen 2 I 50676 Köln</w:t>
      </w:r>
      <w:r w:rsidRPr="001A31A8">
        <w:br/>
        <w:t>+49 221 931 780</w:t>
      </w:r>
      <w:r w:rsidRPr="001A31A8">
        <w:br/>
        <w:t>n.heinrichs@sci.de</w:t>
      </w:r>
    </w:p>
    <w:sectPr w:rsidR="001A31A8" w:rsidRPr="001A31A8" w:rsidSect="00522C3B">
      <w:headerReference w:type="default" r:id="rId11"/>
      <w:footerReference w:type="default" r:id="rId12"/>
      <w:headerReference w:type="first" r:id="rId13"/>
      <w:footerReference w:type="first" r:id="rId14"/>
      <w:pgSz w:w="11906" w:h="16838" w:code="9"/>
      <w:pgMar w:top="2098" w:right="1418" w:bottom="1134" w:left="1418" w:header="709" w:footer="709"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C2DB" w14:textId="77777777" w:rsidR="00522C3B" w:rsidRDefault="00522C3B">
      <w:r>
        <w:separator/>
      </w:r>
    </w:p>
    <w:p w14:paraId="556E16DC" w14:textId="77777777" w:rsidR="00522C3B" w:rsidRDefault="00522C3B"/>
  </w:endnote>
  <w:endnote w:type="continuationSeparator" w:id="0">
    <w:p w14:paraId="0EA9F92D" w14:textId="77777777" w:rsidR="00522C3B" w:rsidRDefault="00522C3B">
      <w:r>
        <w:continuationSeparator/>
      </w:r>
    </w:p>
    <w:p w14:paraId="29C8DF55" w14:textId="77777777" w:rsidR="00522C3B" w:rsidRDefault="00522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wis721 BT">
    <w:altName w:val="Swiss"/>
    <w:panose1 w:val="020B0504020202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D889" w14:textId="46512552" w:rsidR="00A14C4D" w:rsidRPr="00A14C4D" w:rsidRDefault="00C541FF" w:rsidP="0050499C">
    <w:pPr>
      <w:pStyle w:val="Fuzeile"/>
      <w:ind w:right="-2"/>
    </w:pPr>
    <w:r w:rsidRPr="00A14C4D">
      <w:rPr>
        <w:b/>
      </w:rPr>
      <w:t xml:space="preserve">© SCI Verkehr GmbH </w:t>
    </w:r>
    <w:r>
      <w:t xml:space="preserve">/ </w:t>
    </w:r>
    <w:r w:rsidRPr="00C541FF">
      <w:t>www.sci.de</w:t>
    </w:r>
    <w:r>
      <w:t xml:space="preserve"> / </w:t>
    </w:r>
    <w:r w:rsidR="008C2FC0">
      <w:fldChar w:fldCharType="begin"/>
    </w:r>
    <w:r w:rsidR="008C2FC0">
      <w:instrText xml:space="preserve"> REF  Dokumentendatum </w:instrText>
    </w:r>
    <w:r w:rsidR="008C2FC0">
      <w:fldChar w:fldCharType="separate"/>
    </w:r>
    <w:r w:rsidR="00BF176A">
      <w:t>xx.xx.</w:t>
    </w:r>
    <w:r w:rsidR="008C2FC0">
      <w:t>2024</w:t>
    </w:r>
    <w:r w:rsidR="008C2FC0">
      <w:fldChar w:fldCharType="end"/>
    </w:r>
    <w:r w:rsidR="0050499C">
      <w:ptab w:relativeTo="margin" w:alignment="right" w:leader="none"/>
    </w:r>
    <w:r w:rsidR="00A14C4D" w:rsidRPr="00A14C4D">
      <w:rPr>
        <w:b/>
      </w:rPr>
      <w:fldChar w:fldCharType="begin"/>
    </w:r>
    <w:r w:rsidR="00A14C4D" w:rsidRPr="00A14C4D">
      <w:rPr>
        <w:b/>
      </w:rPr>
      <w:instrText xml:space="preserve"> PAGE  \* Arabic  \* MERGEFORMAT </w:instrText>
    </w:r>
    <w:r w:rsidR="00A14C4D" w:rsidRPr="00A14C4D">
      <w:rPr>
        <w:b/>
      </w:rPr>
      <w:fldChar w:fldCharType="separate"/>
    </w:r>
    <w:r w:rsidR="00C86AD1">
      <w:rPr>
        <w:b/>
        <w:noProof/>
      </w:rPr>
      <w:t>2</w:t>
    </w:r>
    <w:r w:rsidR="00A14C4D" w:rsidRPr="00A14C4D">
      <w:rPr>
        <w:b/>
      </w:rPr>
      <w:fldChar w:fldCharType="end"/>
    </w:r>
    <w:r w:rsidR="00A14C4D" w:rsidRPr="00A14C4D">
      <w:rPr>
        <w:b/>
      </w:rPr>
      <w:t xml:space="preserve"> </w:t>
    </w:r>
    <w:r w:rsidR="0050499C">
      <w:rPr>
        <w:b/>
      </w:rPr>
      <w:t>/</w:t>
    </w:r>
    <w:r w:rsidR="00A14C4D" w:rsidRPr="00A14C4D">
      <w:rPr>
        <w:b/>
      </w:rPr>
      <w:t xml:space="preserve"> </w:t>
    </w:r>
    <w:r w:rsidR="00A14C4D" w:rsidRPr="00A14C4D">
      <w:rPr>
        <w:b/>
      </w:rPr>
      <w:fldChar w:fldCharType="begin"/>
    </w:r>
    <w:r w:rsidR="00A14C4D" w:rsidRPr="00A14C4D">
      <w:rPr>
        <w:b/>
      </w:rPr>
      <w:instrText xml:space="preserve"> NUMPAGES  \* Arabic  \* MERGEFORMAT </w:instrText>
    </w:r>
    <w:r w:rsidR="00A14C4D" w:rsidRPr="00A14C4D">
      <w:rPr>
        <w:b/>
      </w:rPr>
      <w:fldChar w:fldCharType="separate"/>
    </w:r>
    <w:r w:rsidR="00C86AD1">
      <w:rPr>
        <w:b/>
        <w:noProof/>
      </w:rPr>
      <w:t>5</w:t>
    </w:r>
    <w:r w:rsidR="00A14C4D" w:rsidRPr="00A14C4D">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C20F" w14:textId="3A865E94" w:rsidR="00A14C4D" w:rsidRDefault="00A14C4D" w:rsidP="0050499C">
    <w:pPr>
      <w:pStyle w:val="Fuzeile"/>
      <w:ind w:right="-2"/>
    </w:pPr>
    <w:r w:rsidRPr="00A14C4D">
      <w:rPr>
        <w:b/>
      </w:rPr>
      <w:t xml:space="preserve">© SCI Verkehr GmbH </w:t>
    </w:r>
    <w:r w:rsidR="00C541FF">
      <w:t xml:space="preserve">/ </w:t>
    </w:r>
    <w:r w:rsidR="00C541FF" w:rsidRPr="00C541FF">
      <w:t>www.sci.</w:t>
    </w:r>
    <w:r w:rsidR="00C541FF" w:rsidRPr="005F02E9">
      <w:t xml:space="preserve">de / </w:t>
    </w:r>
    <w:bookmarkStart w:id="0" w:name="Dokumentendatum"/>
    <w:r w:rsidR="00B64059">
      <w:t>04</w:t>
    </w:r>
    <w:r w:rsidR="00FE3E7E">
      <w:t>.</w:t>
    </w:r>
    <w:r w:rsidR="00B64059">
      <w:t>03</w:t>
    </w:r>
    <w:r w:rsidR="005F02E9" w:rsidRPr="005F02E9">
      <w:t>.</w:t>
    </w:r>
    <w:r w:rsidR="008C2FC0">
      <w:t>2024</w:t>
    </w:r>
    <w:bookmarkEnd w:id="0"/>
    <w:r w:rsidR="0050499C" w:rsidRPr="005F02E9">
      <w:ptab w:relativeTo="margin" w:alignment="right" w:leader="none"/>
    </w:r>
    <w:r w:rsidRPr="005F02E9">
      <w:rPr>
        <w:b/>
      </w:rPr>
      <w:fldChar w:fldCharType="begin"/>
    </w:r>
    <w:r w:rsidRPr="005F02E9">
      <w:rPr>
        <w:b/>
      </w:rPr>
      <w:instrText xml:space="preserve"> PAGE  \* Arabic  \* MERGEFORMAT </w:instrText>
    </w:r>
    <w:r w:rsidRPr="005F02E9">
      <w:rPr>
        <w:b/>
      </w:rPr>
      <w:fldChar w:fldCharType="separate"/>
    </w:r>
    <w:r w:rsidR="00C86AD1" w:rsidRPr="005F02E9">
      <w:rPr>
        <w:b/>
        <w:noProof/>
      </w:rPr>
      <w:t>1</w:t>
    </w:r>
    <w:r w:rsidRPr="005F02E9">
      <w:rPr>
        <w:b/>
      </w:rPr>
      <w:fldChar w:fldCharType="end"/>
    </w:r>
    <w:r w:rsidRPr="00A14C4D">
      <w:rPr>
        <w:b/>
      </w:rPr>
      <w:t xml:space="preserve"> </w:t>
    </w:r>
    <w:r w:rsidR="000B3E2F">
      <w:rPr>
        <w:b/>
      </w:rPr>
      <w:t>/</w:t>
    </w:r>
    <w:r w:rsidRPr="00A14C4D">
      <w:rPr>
        <w:b/>
      </w:rPr>
      <w:t xml:space="preserve"> </w:t>
    </w:r>
    <w:r w:rsidRPr="00A14C4D">
      <w:rPr>
        <w:b/>
      </w:rPr>
      <w:fldChar w:fldCharType="begin"/>
    </w:r>
    <w:r w:rsidRPr="00A14C4D">
      <w:rPr>
        <w:b/>
      </w:rPr>
      <w:instrText xml:space="preserve"> NUMPAGES  \* Arabic  \* MERGEFORMAT </w:instrText>
    </w:r>
    <w:r w:rsidRPr="00A14C4D">
      <w:rPr>
        <w:b/>
      </w:rPr>
      <w:fldChar w:fldCharType="separate"/>
    </w:r>
    <w:r w:rsidR="00C86AD1">
      <w:rPr>
        <w:b/>
        <w:noProof/>
      </w:rPr>
      <w:t>5</w:t>
    </w:r>
    <w:r w:rsidRPr="00A14C4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8B51" w14:textId="77777777" w:rsidR="00522C3B" w:rsidRDefault="00522C3B">
      <w:r>
        <w:separator/>
      </w:r>
    </w:p>
    <w:p w14:paraId="17BC5382" w14:textId="77777777" w:rsidR="00522C3B" w:rsidRDefault="00522C3B"/>
  </w:footnote>
  <w:footnote w:type="continuationSeparator" w:id="0">
    <w:p w14:paraId="55AB4DBE" w14:textId="77777777" w:rsidR="00522C3B" w:rsidRDefault="00522C3B">
      <w:r>
        <w:continuationSeparator/>
      </w:r>
    </w:p>
    <w:p w14:paraId="27D25AA0" w14:textId="77777777" w:rsidR="00522C3B" w:rsidRDefault="00522C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6E0C676" w14:paraId="480E7BAF" w14:textId="77777777" w:rsidTr="46E0C676">
      <w:tc>
        <w:tcPr>
          <w:tcW w:w="3020" w:type="dxa"/>
        </w:tcPr>
        <w:p w14:paraId="4073A10E" w14:textId="3AAE4466" w:rsidR="46E0C676" w:rsidRDefault="46E0C676" w:rsidP="46E0C676">
          <w:pPr>
            <w:pStyle w:val="Kopfzeile"/>
            <w:ind w:left="-115"/>
          </w:pPr>
        </w:p>
      </w:tc>
      <w:tc>
        <w:tcPr>
          <w:tcW w:w="3020" w:type="dxa"/>
        </w:tcPr>
        <w:p w14:paraId="5F93A3B7" w14:textId="18BD40F3" w:rsidR="46E0C676" w:rsidRDefault="46E0C676" w:rsidP="46E0C676">
          <w:pPr>
            <w:pStyle w:val="Kopfzeile"/>
            <w:jc w:val="center"/>
          </w:pPr>
        </w:p>
      </w:tc>
      <w:tc>
        <w:tcPr>
          <w:tcW w:w="3020" w:type="dxa"/>
        </w:tcPr>
        <w:p w14:paraId="44D78DB8" w14:textId="6AACF654" w:rsidR="46E0C676" w:rsidRDefault="46E0C676" w:rsidP="46E0C676">
          <w:pPr>
            <w:pStyle w:val="Kopfzeile"/>
            <w:ind w:right="-115"/>
            <w:jc w:val="right"/>
          </w:pPr>
        </w:p>
      </w:tc>
    </w:tr>
  </w:tbl>
  <w:p w14:paraId="7E53B836" w14:textId="22F3FAA6" w:rsidR="46E0C676" w:rsidRDefault="46E0C676" w:rsidP="46E0C6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936E" w14:textId="244BE3AB" w:rsidR="009155FA" w:rsidRDefault="003703BB" w:rsidP="009155FA">
    <w:pPr>
      <w:pStyle w:val="Kopfzeile"/>
      <w:tabs>
        <w:tab w:val="left" w:pos="7275"/>
      </w:tabs>
      <w:rPr>
        <w:noProof/>
      </w:rPr>
    </w:pPr>
    <w:r>
      <w:rPr>
        <w:noProof/>
      </w:rPr>
      <mc:AlternateContent>
        <mc:Choice Requires="wpg">
          <w:drawing>
            <wp:anchor distT="0" distB="0" distL="114300" distR="114300" simplePos="0" relativeHeight="251659264" behindDoc="0" locked="0" layoutInCell="1" allowOverlap="1" wp14:anchorId="21592E3A" wp14:editId="469B8FED">
              <wp:simplePos x="0" y="0"/>
              <wp:positionH relativeFrom="column">
                <wp:posOffset>-2528266</wp:posOffset>
              </wp:positionH>
              <wp:positionV relativeFrom="page">
                <wp:posOffset>-30480</wp:posOffset>
              </wp:positionV>
              <wp:extent cx="9326103" cy="1047115"/>
              <wp:effectExtent l="0" t="0" r="8890" b="635"/>
              <wp:wrapNone/>
              <wp:docPr id="3" name="Gruppieren 3"/>
              <wp:cNvGraphicFramePr/>
              <a:graphic xmlns:a="http://schemas.openxmlformats.org/drawingml/2006/main">
                <a:graphicData uri="http://schemas.microsoft.com/office/word/2010/wordprocessingGroup">
                  <wpg:wgp>
                    <wpg:cNvGrpSpPr/>
                    <wpg:grpSpPr>
                      <a:xfrm>
                        <a:off x="0" y="0"/>
                        <a:ext cx="9326103" cy="1047115"/>
                        <a:chOff x="0" y="0"/>
                        <a:chExt cx="9326103" cy="1047115"/>
                      </a:xfrm>
                    </wpg:grpSpPr>
                    <pic:pic xmlns:pic="http://schemas.openxmlformats.org/drawingml/2006/picture">
                      <pic:nvPicPr>
                        <pic:cNvPr id="5" name="Grafik 5"/>
                        <pic:cNvPicPr>
                          <a:picLocks noChangeAspect="1"/>
                        </pic:cNvPicPr>
                      </pic:nvPicPr>
                      <pic:blipFill rotWithShape="1">
                        <a:blip r:embed="rId1">
                          <a:extLst>
                            <a:ext uri="{28A0092B-C50C-407E-A947-70E740481C1C}">
                              <a14:useLocalDpi xmlns:a14="http://schemas.microsoft.com/office/drawing/2010/main" val="0"/>
                            </a:ext>
                          </a:extLst>
                        </a:blip>
                        <a:srcRect t="63736" b="19610"/>
                        <a:stretch/>
                      </pic:blipFill>
                      <pic:spPr bwMode="auto">
                        <a:xfrm>
                          <a:off x="1474963" y="0"/>
                          <a:ext cx="7851140" cy="10471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Grafik 8"/>
                        <pic:cNvPicPr>
                          <a:picLocks noChangeAspect="1"/>
                        </pic:cNvPicPr>
                      </pic:nvPicPr>
                      <pic:blipFill rotWithShape="1">
                        <a:blip r:embed="rId2">
                          <a:extLst>
                            <a:ext uri="{28A0092B-C50C-407E-A947-70E740481C1C}">
                              <a14:useLocalDpi xmlns:a14="http://schemas.microsoft.com/office/drawing/2010/main" val="0"/>
                            </a:ext>
                          </a:extLst>
                        </a:blip>
                        <a:srcRect t="31467" b="41741"/>
                        <a:stretch/>
                      </pic:blipFill>
                      <pic:spPr bwMode="auto">
                        <a:xfrm>
                          <a:off x="4476465" y="40943"/>
                          <a:ext cx="4506595" cy="10007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Grafik 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218364"/>
                          <a:ext cx="3473450" cy="671195"/>
                        </a:xfrm>
                        <a:prstGeom prst="rect">
                          <a:avLst/>
                        </a:prstGeom>
                      </pic:spPr>
                    </pic:pic>
                  </wpg:wgp>
                </a:graphicData>
              </a:graphic>
              <wp14:sizeRelH relativeFrom="margin">
                <wp14:pctWidth>0</wp14:pctWidth>
              </wp14:sizeRelH>
            </wp:anchor>
          </w:drawing>
        </mc:Choice>
        <mc:Fallback xmlns:w16du="http://schemas.microsoft.com/office/word/2023/wordml/word16du">
          <w:pict>
            <v:group w14:anchorId="1C9FAC1C" id="Gruppieren 3" o:spid="_x0000_s1026" style="position:absolute;margin-left:-199.1pt;margin-top:-2.4pt;width:734.35pt;height:82.45pt;z-index:251659264;mso-position-vertical-relative:page;mso-width-relative:margin" coordsize="93261,10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14749;width:78512;height:10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">
                <v:imagedata r:id="rId4" o:title="" croptop="41770f" cropbottom="12852f"/>
              </v:shape>
              <v:shape id="Grafik 8" o:spid="_x0000_s1028" type="#_x0000_t75" style="position:absolute;left:44764;top:409;width:45066;height:10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">
                <v:imagedata r:id="rId5" o:title="" croptop="20622f" cropbottom="27355f"/>
              </v:shape>
              <v:shape id="Grafik 2" o:spid="_x0000_s1029" type="#_x0000_t75" style="position:absolute;top:2183;width:34734;height:6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">
                <v:imagedata r:id="rId6" o:title=""/>
              </v:shape>
              <w10:wrap anchory="page"/>
            </v:group>
          </w:pict>
        </mc:Fallback>
      </mc:AlternateContent>
    </w:r>
    <w:r w:rsidR="009155FA">
      <w:rPr>
        <w:noProof/>
      </w:rPr>
      <w:tab/>
    </w:r>
  </w:p>
  <w:p w14:paraId="70D1BC46" w14:textId="22E0C756" w:rsidR="009155FA" w:rsidRDefault="009155FA">
    <w:pPr>
      <w:pStyle w:val="Kopfzeile"/>
      <w:rPr>
        <w:noProof/>
      </w:rPr>
    </w:pPr>
  </w:p>
  <w:p w14:paraId="3930B70D" w14:textId="77777777" w:rsidR="009B7608" w:rsidRDefault="00A14C4D">
    <w:pPr>
      <w:pStyle w:val="Kopfzeile"/>
    </w:pPr>
    <w:r>
      <w:rPr>
        <w:highlight w:val="yellow"/>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5pt;height:13.5pt" o:bullet="t" o:allowoverlap="f">
        <v:imagedata r:id="rId1" o:title=""/>
      </v:shape>
    </w:pict>
  </w:numPicBullet>
  <w:abstractNum w:abstractNumId="0" w15:restartNumberingAfterBreak="0">
    <w:nsid w:val="FFFFFF7C"/>
    <w:multiLevelType w:val="singleLevel"/>
    <w:tmpl w:val="FF9820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72B0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B023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2CED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9C9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72CF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54A8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6ECB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86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78F6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E347A"/>
    <w:multiLevelType w:val="multilevel"/>
    <w:tmpl w:val="D1FC4646"/>
    <w:styleLink w:val="NumLevels"/>
    <w:lvl w:ilvl="0">
      <w:start w:val="1"/>
      <w:numFmt w:val="bullet"/>
      <w:lvlText w:val="–"/>
      <w:lvlJc w:val="left"/>
      <w:pPr>
        <w:ind w:left="360" w:hanging="360"/>
      </w:pPr>
      <w:rPr>
        <w:rFonts w:ascii="Arial" w:hAnsi="Aria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11" w15:restartNumberingAfterBreak="0">
    <w:nsid w:val="0C444803"/>
    <w:multiLevelType w:val="hybridMultilevel"/>
    <w:tmpl w:val="DC4A81C6"/>
    <w:lvl w:ilvl="0" w:tplc="04070005">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70749C"/>
    <w:multiLevelType w:val="hybridMultilevel"/>
    <w:tmpl w:val="B24CB45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987B46"/>
    <w:multiLevelType w:val="hybridMultilevel"/>
    <w:tmpl w:val="FEAA5056"/>
    <w:lvl w:ilvl="0" w:tplc="FFFFFFFF">
      <w:start w:val="1"/>
      <w:numFmt w:val="bullet"/>
      <w:pStyle w:val="Aufzhlung"/>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824F3"/>
    <w:multiLevelType w:val="hybridMultilevel"/>
    <w:tmpl w:val="67A6C0CE"/>
    <w:lvl w:ilvl="0" w:tplc="FFFFFFFF">
      <w:start w:val="1"/>
      <w:numFmt w:val="bullet"/>
      <w:lvlText w:val=""/>
      <w:lvlJc w:val="left"/>
      <w:pPr>
        <w:tabs>
          <w:tab w:val="num" w:pos="644"/>
        </w:tabs>
        <w:ind w:left="644" w:hanging="360"/>
      </w:pPr>
      <w:rPr>
        <w:rFonts w:ascii="Wingdings" w:hAnsi="Wingdings" w:hint="default"/>
      </w:rPr>
    </w:lvl>
    <w:lvl w:ilvl="1" w:tplc="04070005">
      <w:start w:val="1"/>
      <w:numFmt w:val="bullet"/>
      <w:lvlText w:val=""/>
      <w:lvlJc w:val="left"/>
      <w:pPr>
        <w:tabs>
          <w:tab w:val="num" w:pos="-796"/>
        </w:tabs>
        <w:ind w:left="-796" w:hanging="360"/>
      </w:pPr>
      <w:rPr>
        <w:rFonts w:ascii="Wingdings" w:hAnsi="Wingdings" w:hint="default"/>
      </w:rPr>
    </w:lvl>
    <w:lvl w:ilvl="2" w:tplc="04070005" w:tentative="1">
      <w:start w:val="1"/>
      <w:numFmt w:val="bullet"/>
      <w:lvlText w:val=""/>
      <w:lvlJc w:val="left"/>
      <w:pPr>
        <w:tabs>
          <w:tab w:val="num" w:pos="-76"/>
        </w:tabs>
        <w:ind w:left="-76" w:hanging="360"/>
      </w:pPr>
      <w:rPr>
        <w:rFonts w:ascii="Wingdings" w:hAnsi="Wingdings" w:hint="default"/>
      </w:rPr>
    </w:lvl>
    <w:lvl w:ilvl="3" w:tplc="04070001" w:tentative="1">
      <w:start w:val="1"/>
      <w:numFmt w:val="bullet"/>
      <w:lvlText w:val=""/>
      <w:lvlJc w:val="left"/>
      <w:pPr>
        <w:tabs>
          <w:tab w:val="num" w:pos="644"/>
        </w:tabs>
        <w:ind w:left="644" w:hanging="360"/>
      </w:pPr>
      <w:rPr>
        <w:rFonts w:ascii="Symbol" w:hAnsi="Symbol" w:hint="default"/>
      </w:rPr>
    </w:lvl>
    <w:lvl w:ilvl="4" w:tplc="04070003" w:tentative="1">
      <w:start w:val="1"/>
      <w:numFmt w:val="bullet"/>
      <w:lvlText w:val="o"/>
      <w:lvlJc w:val="left"/>
      <w:pPr>
        <w:tabs>
          <w:tab w:val="num" w:pos="1364"/>
        </w:tabs>
        <w:ind w:left="1364" w:hanging="360"/>
      </w:pPr>
      <w:rPr>
        <w:rFonts w:ascii="Courier New" w:hAnsi="Courier New" w:cs="Courier New" w:hint="default"/>
      </w:rPr>
    </w:lvl>
    <w:lvl w:ilvl="5" w:tplc="04070005" w:tentative="1">
      <w:start w:val="1"/>
      <w:numFmt w:val="bullet"/>
      <w:lvlText w:val=""/>
      <w:lvlJc w:val="left"/>
      <w:pPr>
        <w:tabs>
          <w:tab w:val="num" w:pos="2084"/>
        </w:tabs>
        <w:ind w:left="2084" w:hanging="360"/>
      </w:pPr>
      <w:rPr>
        <w:rFonts w:ascii="Wingdings" w:hAnsi="Wingdings" w:hint="default"/>
      </w:rPr>
    </w:lvl>
    <w:lvl w:ilvl="6" w:tplc="04070001" w:tentative="1">
      <w:start w:val="1"/>
      <w:numFmt w:val="bullet"/>
      <w:lvlText w:val=""/>
      <w:lvlJc w:val="left"/>
      <w:pPr>
        <w:tabs>
          <w:tab w:val="num" w:pos="2804"/>
        </w:tabs>
        <w:ind w:left="2804" w:hanging="360"/>
      </w:pPr>
      <w:rPr>
        <w:rFonts w:ascii="Symbol" w:hAnsi="Symbol" w:hint="default"/>
      </w:rPr>
    </w:lvl>
    <w:lvl w:ilvl="7" w:tplc="04070003" w:tentative="1">
      <w:start w:val="1"/>
      <w:numFmt w:val="bullet"/>
      <w:lvlText w:val="o"/>
      <w:lvlJc w:val="left"/>
      <w:pPr>
        <w:tabs>
          <w:tab w:val="num" w:pos="3524"/>
        </w:tabs>
        <w:ind w:left="3524" w:hanging="360"/>
      </w:pPr>
      <w:rPr>
        <w:rFonts w:ascii="Courier New" w:hAnsi="Courier New" w:cs="Courier New" w:hint="default"/>
      </w:rPr>
    </w:lvl>
    <w:lvl w:ilvl="8" w:tplc="04070005" w:tentative="1">
      <w:start w:val="1"/>
      <w:numFmt w:val="bullet"/>
      <w:lvlText w:val=""/>
      <w:lvlJc w:val="left"/>
      <w:pPr>
        <w:tabs>
          <w:tab w:val="num" w:pos="4244"/>
        </w:tabs>
        <w:ind w:left="4244" w:hanging="360"/>
      </w:pPr>
      <w:rPr>
        <w:rFonts w:ascii="Wingdings" w:hAnsi="Wingdings" w:hint="default"/>
      </w:rPr>
    </w:lvl>
  </w:abstractNum>
  <w:abstractNum w:abstractNumId="15" w15:restartNumberingAfterBreak="0">
    <w:nsid w:val="2B4106F7"/>
    <w:multiLevelType w:val="multilevel"/>
    <w:tmpl w:val="82EE702E"/>
    <w:lvl w:ilvl="0">
      <w:start w:val="1"/>
      <w:numFmt w:val="decimal"/>
      <w:pStyle w:val="112berschriftThema"/>
      <w:lvlText w:val="%1"/>
      <w:lvlJc w:val="left"/>
      <w:pPr>
        <w:tabs>
          <w:tab w:val="num" w:pos="432"/>
        </w:tabs>
        <w:ind w:left="432" w:hanging="432"/>
      </w:pPr>
      <w:rPr>
        <w:rFonts w:hint="default"/>
      </w:rPr>
    </w:lvl>
    <w:lvl w:ilvl="1">
      <w:start w:val="1"/>
      <w:numFmt w:val="decimal"/>
      <w:pStyle w:val="112berschriftThema"/>
      <w:lvlText w:val="%2%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07108B1"/>
    <w:multiLevelType w:val="multilevel"/>
    <w:tmpl w:val="D1FC4646"/>
    <w:numStyleLink w:val="NumLevels"/>
  </w:abstractNum>
  <w:abstractNum w:abstractNumId="17" w15:restartNumberingAfterBreak="0">
    <w:nsid w:val="362D17AB"/>
    <w:multiLevelType w:val="multilevel"/>
    <w:tmpl w:val="03CAA592"/>
    <w:lvl w:ilvl="0">
      <w:start w:val="1"/>
      <w:numFmt w:val="bullet"/>
      <w:pStyle w:val="5Liste"/>
      <w:lvlText w:val="–"/>
      <w:lvlJc w:val="left"/>
      <w:pPr>
        <w:ind w:left="360" w:hanging="360"/>
      </w:pPr>
      <w:rPr>
        <w:rFonts w:ascii="Arial" w:hAnsi="Aria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18" w15:restartNumberingAfterBreak="0">
    <w:nsid w:val="3BBE1C9F"/>
    <w:multiLevelType w:val="multilevel"/>
    <w:tmpl w:val="D1FC4646"/>
    <w:numStyleLink w:val="NumLevels"/>
  </w:abstractNum>
  <w:abstractNum w:abstractNumId="19" w15:restartNumberingAfterBreak="0">
    <w:nsid w:val="3FB6794A"/>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8F94935"/>
    <w:multiLevelType w:val="multilevel"/>
    <w:tmpl w:val="E564D6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B5C5CCB"/>
    <w:multiLevelType w:val="hybridMultilevel"/>
    <w:tmpl w:val="34D2C81C"/>
    <w:lvl w:ilvl="0" w:tplc="F4E806AE">
      <w:start w:val="1"/>
      <w:numFmt w:val="decimal"/>
      <w:pStyle w:val="6Num1"/>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C563CED"/>
    <w:multiLevelType w:val="multilevel"/>
    <w:tmpl w:val="C310E55A"/>
    <w:lvl w:ilvl="0">
      <w:start w:val="1"/>
      <w:numFmt w:val="decimal"/>
      <w:pStyle w:val="berschrift1"/>
      <w:lvlText w:val="%1"/>
      <w:lvlJc w:val="left"/>
      <w:pPr>
        <w:tabs>
          <w:tab w:val="num" w:pos="340"/>
        </w:tabs>
        <w:ind w:left="340" w:hanging="340"/>
      </w:pPr>
      <w:rPr>
        <w:rFonts w:hint="default"/>
      </w:rPr>
    </w:lvl>
    <w:lvl w:ilvl="1">
      <w:start w:val="1"/>
      <w:numFmt w:val="decimal"/>
      <w:pStyle w:val="berschrift2"/>
      <w:lvlText w:val="%1.%2"/>
      <w:lvlJc w:val="left"/>
      <w:pPr>
        <w:tabs>
          <w:tab w:val="num" w:pos="510"/>
        </w:tabs>
        <w:ind w:left="510" w:hanging="51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3" w15:restartNumberingAfterBreak="0">
    <w:nsid w:val="5DA12F59"/>
    <w:multiLevelType w:val="multilevel"/>
    <w:tmpl w:val="E45E8C82"/>
    <w:lvl w:ilvl="0">
      <w:start w:val="1"/>
      <w:numFmt w:val="bullet"/>
      <w:lvlText w:val="–"/>
      <w:lvlJc w:val="left"/>
      <w:pPr>
        <w:tabs>
          <w:tab w:val="num" w:pos="227"/>
        </w:tabs>
        <w:ind w:left="227" w:hanging="22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DB5827"/>
    <w:multiLevelType w:val="hybridMultilevel"/>
    <w:tmpl w:val="3B7C692E"/>
    <w:lvl w:ilvl="0" w:tplc="9E84CDC0">
      <w:start w:val="1"/>
      <w:numFmt w:val="bullet"/>
      <w:lvlText w:val=""/>
      <w:lvlJc w:val="left"/>
      <w:pPr>
        <w:tabs>
          <w:tab w:val="num" w:pos="720"/>
        </w:tabs>
        <w:ind w:left="720" w:hanging="360"/>
      </w:pPr>
      <w:rPr>
        <w:rFonts w:ascii="Symbol" w:hAnsi="Symbol" w:hint="default"/>
      </w:rPr>
    </w:lvl>
    <w:lvl w:ilvl="1" w:tplc="B2B424BC">
      <w:start w:val="1"/>
      <w:numFmt w:val="bullet"/>
      <w:lvlText w:val="o"/>
      <w:lvlJc w:val="left"/>
      <w:pPr>
        <w:tabs>
          <w:tab w:val="num" w:pos="1440"/>
        </w:tabs>
        <w:ind w:left="1440" w:hanging="360"/>
      </w:pPr>
      <w:rPr>
        <w:rFonts w:ascii="Courier New" w:hAnsi="Courier New" w:cs="Courier New" w:hint="default"/>
      </w:rPr>
    </w:lvl>
    <w:lvl w:ilvl="2" w:tplc="A3AECF94" w:tentative="1">
      <w:start w:val="1"/>
      <w:numFmt w:val="bullet"/>
      <w:lvlText w:val=""/>
      <w:lvlJc w:val="left"/>
      <w:pPr>
        <w:tabs>
          <w:tab w:val="num" w:pos="2160"/>
        </w:tabs>
        <w:ind w:left="2160" w:hanging="360"/>
      </w:pPr>
      <w:rPr>
        <w:rFonts w:ascii="Wingdings" w:hAnsi="Wingdings" w:hint="default"/>
      </w:rPr>
    </w:lvl>
    <w:lvl w:ilvl="3" w:tplc="EA2AD32E" w:tentative="1">
      <w:start w:val="1"/>
      <w:numFmt w:val="bullet"/>
      <w:lvlText w:val=""/>
      <w:lvlJc w:val="left"/>
      <w:pPr>
        <w:tabs>
          <w:tab w:val="num" w:pos="2880"/>
        </w:tabs>
        <w:ind w:left="2880" w:hanging="360"/>
      </w:pPr>
      <w:rPr>
        <w:rFonts w:ascii="Symbol" w:hAnsi="Symbol" w:hint="default"/>
      </w:rPr>
    </w:lvl>
    <w:lvl w:ilvl="4" w:tplc="1884C2FA" w:tentative="1">
      <w:start w:val="1"/>
      <w:numFmt w:val="bullet"/>
      <w:lvlText w:val="o"/>
      <w:lvlJc w:val="left"/>
      <w:pPr>
        <w:tabs>
          <w:tab w:val="num" w:pos="3600"/>
        </w:tabs>
        <w:ind w:left="3600" w:hanging="360"/>
      </w:pPr>
      <w:rPr>
        <w:rFonts w:ascii="Courier New" w:hAnsi="Courier New" w:cs="Courier New" w:hint="default"/>
      </w:rPr>
    </w:lvl>
    <w:lvl w:ilvl="5" w:tplc="AB568234" w:tentative="1">
      <w:start w:val="1"/>
      <w:numFmt w:val="bullet"/>
      <w:lvlText w:val=""/>
      <w:lvlJc w:val="left"/>
      <w:pPr>
        <w:tabs>
          <w:tab w:val="num" w:pos="4320"/>
        </w:tabs>
        <w:ind w:left="4320" w:hanging="360"/>
      </w:pPr>
      <w:rPr>
        <w:rFonts w:ascii="Wingdings" w:hAnsi="Wingdings" w:hint="default"/>
      </w:rPr>
    </w:lvl>
    <w:lvl w:ilvl="6" w:tplc="9F3C2A8A" w:tentative="1">
      <w:start w:val="1"/>
      <w:numFmt w:val="bullet"/>
      <w:lvlText w:val=""/>
      <w:lvlJc w:val="left"/>
      <w:pPr>
        <w:tabs>
          <w:tab w:val="num" w:pos="5040"/>
        </w:tabs>
        <w:ind w:left="5040" w:hanging="360"/>
      </w:pPr>
      <w:rPr>
        <w:rFonts w:ascii="Symbol" w:hAnsi="Symbol" w:hint="default"/>
      </w:rPr>
    </w:lvl>
    <w:lvl w:ilvl="7" w:tplc="35FA3ED4" w:tentative="1">
      <w:start w:val="1"/>
      <w:numFmt w:val="bullet"/>
      <w:lvlText w:val="o"/>
      <w:lvlJc w:val="left"/>
      <w:pPr>
        <w:tabs>
          <w:tab w:val="num" w:pos="5760"/>
        </w:tabs>
        <w:ind w:left="5760" w:hanging="360"/>
      </w:pPr>
      <w:rPr>
        <w:rFonts w:ascii="Courier New" w:hAnsi="Courier New" w:cs="Courier New" w:hint="default"/>
      </w:rPr>
    </w:lvl>
    <w:lvl w:ilvl="8" w:tplc="B3EABC6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382ACE"/>
    <w:multiLevelType w:val="hybridMultilevel"/>
    <w:tmpl w:val="AC54C562"/>
    <w:lvl w:ilvl="0" w:tplc="CF7083E0">
      <w:start w:val="1"/>
      <w:numFmt w:val="lowerLetter"/>
      <w:pStyle w:val="7NumA"/>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3B84CED"/>
    <w:multiLevelType w:val="hybridMultilevel"/>
    <w:tmpl w:val="C158F0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D42BC5"/>
    <w:multiLevelType w:val="multilevel"/>
    <w:tmpl w:val="6A0823F0"/>
    <w:lvl w:ilvl="0">
      <w:start w:val="1"/>
      <w:numFmt w:val="bullet"/>
      <w:pStyle w:val="9TabListe"/>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Arial" w:hAnsi="Arial" w:cs="Times New Roman" w:hint="default"/>
      </w:rPr>
    </w:lvl>
    <w:lvl w:ilvl="2">
      <w:start w:val="1"/>
      <w:numFmt w:val="bullet"/>
      <w:lvlText w:val="–"/>
      <w:lvlJc w:val="left"/>
      <w:pPr>
        <w:tabs>
          <w:tab w:val="num" w:pos="907"/>
        </w:tabs>
        <w:ind w:left="907" w:hanging="22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770437A1"/>
    <w:multiLevelType w:val="hybridMultilevel"/>
    <w:tmpl w:val="9E5CBA08"/>
    <w:lvl w:ilvl="0" w:tplc="F92A4260">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647E0C"/>
    <w:multiLevelType w:val="multilevel"/>
    <w:tmpl w:val="2A94BDB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93273385">
    <w:abstractNumId w:val="22"/>
  </w:num>
  <w:num w:numId="2" w16cid:durableId="1872767264">
    <w:abstractNumId w:val="29"/>
  </w:num>
  <w:num w:numId="3" w16cid:durableId="120196355">
    <w:abstractNumId w:val="28"/>
  </w:num>
  <w:num w:numId="4" w16cid:durableId="1532180794">
    <w:abstractNumId w:val="21"/>
  </w:num>
  <w:num w:numId="5" w16cid:durableId="1823882730">
    <w:abstractNumId w:val="25"/>
  </w:num>
  <w:num w:numId="6" w16cid:durableId="1717468747">
    <w:abstractNumId w:val="14"/>
  </w:num>
  <w:num w:numId="7" w16cid:durableId="1860123916">
    <w:abstractNumId w:val="24"/>
  </w:num>
  <w:num w:numId="8" w16cid:durableId="769156447">
    <w:abstractNumId w:val="27"/>
  </w:num>
  <w:num w:numId="9" w16cid:durableId="276521050">
    <w:abstractNumId w:val="23"/>
  </w:num>
  <w:num w:numId="10" w16cid:durableId="1612973244">
    <w:abstractNumId w:val="12"/>
  </w:num>
  <w:num w:numId="11" w16cid:durableId="378089875">
    <w:abstractNumId w:val="20"/>
  </w:num>
  <w:num w:numId="12" w16cid:durableId="1449274744">
    <w:abstractNumId w:val="19"/>
  </w:num>
  <w:num w:numId="13" w16cid:durableId="721639648">
    <w:abstractNumId w:val="13"/>
  </w:num>
  <w:num w:numId="14" w16cid:durableId="1018115383">
    <w:abstractNumId w:val="11"/>
  </w:num>
  <w:num w:numId="15" w16cid:durableId="294602462">
    <w:abstractNumId w:val="26"/>
  </w:num>
  <w:num w:numId="16" w16cid:durableId="172457713">
    <w:abstractNumId w:val="9"/>
  </w:num>
  <w:num w:numId="17" w16cid:durableId="394281256">
    <w:abstractNumId w:val="7"/>
  </w:num>
  <w:num w:numId="18" w16cid:durableId="1071853487">
    <w:abstractNumId w:val="6"/>
  </w:num>
  <w:num w:numId="19" w16cid:durableId="295839978">
    <w:abstractNumId w:val="5"/>
  </w:num>
  <w:num w:numId="20" w16cid:durableId="940995903">
    <w:abstractNumId w:val="4"/>
  </w:num>
  <w:num w:numId="21" w16cid:durableId="1778064754">
    <w:abstractNumId w:val="8"/>
  </w:num>
  <w:num w:numId="22" w16cid:durableId="211427247">
    <w:abstractNumId w:val="3"/>
  </w:num>
  <w:num w:numId="23" w16cid:durableId="238908949">
    <w:abstractNumId w:val="2"/>
  </w:num>
  <w:num w:numId="24" w16cid:durableId="1774744667">
    <w:abstractNumId w:val="1"/>
  </w:num>
  <w:num w:numId="25" w16cid:durableId="1968974645">
    <w:abstractNumId w:val="0"/>
  </w:num>
  <w:num w:numId="26" w16cid:durableId="466246988">
    <w:abstractNumId w:val="21"/>
    <w:lvlOverride w:ilvl="0">
      <w:startOverride w:val="1"/>
    </w:lvlOverride>
  </w:num>
  <w:num w:numId="27" w16cid:durableId="1788547661">
    <w:abstractNumId w:val="21"/>
    <w:lvlOverride w:ilvl="0">
      <w:startOverride w:val="1"/>
    </w:lvlOverride>
  </w:num>
  <w:num w:numId="28" w16cid:durableId="1425033833">
    <w:abstractNumId w:val="15"/>
  </w:num>
  <w:num w:numId="29" w16cid:durableId="157499283">
    <w:abstractNumId w:val="25"/>
    <w:lvlOverride w:ilvl="0">
      <w:startOverride w:val="1"/>
    </w:lvlOverride>
  </w:num>
  <w:num w:numId="30" w16cid:durableId="491801198">
    <w:abstractNumId w:val="10"/>
  </w:num>
  <w:num w:numId="31" w16cid:durableId="150174248">
    <w:abstractNumId w:val="18"/>
  </w:num>
  <w:num w:numId="32" w16cid:durableId="523175935">
    <w:abstractNumId w:val="16"/>
  </w:num>
  <w:num w:numId="33" w16cid:durableId="15502661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A0"/>
    <w:rsid w:val="0000502F"/>
    <w:rsid w:val="00010A1B"/>
    <w:rsid w:val="00013163"/>
    <w:rsid w:val="00015513"/>
    <w:rsid w:val="00016134"/>
    <w:rsid w:val="00017EC7"/>
    <w:rsid w:val="00020FE3"/>
    <w:rsid w:val="000219CC"/>
    <w:rsid w:val="00022E7F"/>
    <w:rsid w:val="00024521"/>
    <w:rsid w:val="00025939"/>
    <w:rsid w:val="000259B9"/>
    <w:rsid w:val="00027764"/>
    <w:rsid w:val="000306AF"/>
    <w:rsid w:val="00044829"/>
    <w:rsid w:val="00044A76"/>
    <w:rsid w:val="00046967"/>
    <w:rsid w:val="000560E2"/>
    <w:rsid w:val="00056122"/>
    <w:rsid w:val="00056640"/>
    <w:rsid w:val="0005702A"/>
    <w:rsid w:val="00064193"/>
    <w:rsid w:val="000644A0"/>
    <w:rsid w:val="000656A2"/>
    <w:rsid w:val="0006730E"/>
    <w:rsid w:val="000700B0"/>
    <w:rsid w:val="00072165"/>
    <w:rsid w:val="00083CB3"/>
    <w:rsid w:val="000844FD"/>
    <w:rsid w:val="00085896"/>
    <w:rsid w:val="00087801"/>
    <w:rsid w:val="000913D1"/>
    <w:rsid w:val="0009153C"/>
    <w:rsid w:val="00091C7D"/>
    <w:rsid w:val="00091DB2"/>
    <w:rsid w:val="0009367A"/>
    <w:rsid w:val="000953A0"/>
    <w:rsid w:val="000953D3"/>
    <w:rsid w:val="00096EAA"/>
    <w:rsid w:val="000976A1"/>
    <w:rsid w:val="00097E1E"/>
    <w:rsid w:val="00097F1A"/>
    <w:rsid w:val="000A0440"/>
    <w:rsid w:val="000A1568"/>
    <w:rsid w:val="000A28D8"/>
    <w:rsid w:val="000A74E4"/>
    <w:rsid w:val="000A7C28"/>
    <w:rsid w:val="000A7F62"/>
    <w:rsid w:val="000B1264"/>
    <w:rsid w:val="000B3E2F"/>
    <w:rsid w:val="000B574A"/>
    <w:rsid w:val="000B5C7B"/>
    <w:rsid w:val="000B707B"/>
    <w:rsid w:val="000B70FC"/>
    <w:rsid w:val="000B7AB4"/>
    <w:rsid w:val="000C00E4"/>
    <w:rsid w:val="000C0C2B"/>
    <w:rsid w:val="000C16AD"/>
    <w:rsid w:val="000C3B42"/>
    <w:rsid w:val="000C553E"/>
    <w:rsid w:val="000C63D9"/>
    <w:rsid w:val="000C7188"/>
    <w:rsid w:val="000C78F5"/>
    <w:rsid w:val="000D1077"/>
    <w:rsid w:val="000D7900"/>
    <w:rsid w:val="000E3810"/>
    <w:rsid w:val="000E53A4"/>
    <w:rsid w:val="000F0CD0"/>
    <w:rsid w:val="000F1681"/>
    <w:rsid w:val="000F3DEB"/>
    <w:rsid w:val="000F7560"/>
    <w:rsid w:val="00103487"/>
    <w:rsid w:val="00105FF3"/>
    <w:rsid w:val="0010656A"/>
    <w:rsid w:val="001065C8"/>
    <w:rsid w:val="00106BBB"/>
    <w:rsid w:val="00110182"/>
    <w:rsid w:val="00110517"/>
    <w:rsid w:val="00113DC4"/>
    <w:rsid w:val="001158E5"/>
    <w:rsid w:val="00123750"/>
    <w:rsid w:val="001250FC"/>
    <w:rsid w:val="00125537"/>
    <w:rsid w:val="00131F18"/>
    <w:rsid w:val="001330EA"/>
    <w:rsid w:val="001334EB"/>
    <w:rsid w:val="001339A0"/>
    <w:rsid w:val="00135FA3"/>
    <w:rsid w:val="001414E0"/>
    <w:rsid w:val="00141599"/>
    <w:rsid w:val="0014544A"/>
    <w:rsid w:val="001516E5"/>
    <w:rsid w:val="00155D86"/>
    <w:rsid w:val="00161C40"/>
    <w:rsid w:val="001649FC"/>
    <w:rsid w:val="00164FF8"/>
    <w:rsid w:val="00173F76"/>
    <w:rsid w:val="001755A0"/>
    <w:rsid w:val="001809EE"/>
    <w:rsid w:val="00180E5E"/>
    <w:rsid w:val="001837ED"/>
    <w:rsid w:val="00184A86"/>
    <w:rsid w:val="00184FE9"/>
    <w:rsid w:val="00186A47"/>
    <w:rsid w:val="00187305"/>
    <w:rsid w:val="00191FDE"/>
    <w:rsid w:val="001924AD"/>
    <w:rsid w:val="00194DEB"/>
    <w:rsid w:val="00195872"/>
    <w:rsid w:val="00196899"/>
    <w:rsid w:val="001A20DE"/>
    <w:rsid w:val="001A31A8"/>
    <w:rsid w:val="001A4A93"/>
    <w:rsid w:val="001A5064"/>
    <w:rsid w:val="001A66C7"/>
    <w:rsid w:val="001B0254"/>
    <w:rsid w:val="001B16C2"/>
    <w:rsid w:val="001B17C6"/>
    <w:rsid w:val="001B3D02"/>
    <w:rsid w:val="001B3DC1"/>
    <w:rsid w:val="001B6F37"/>
    <w:rsid w:val="001B73EF"/>
    <w:rsid w:val="001B7A02"/>
    <w:rsid w:val="001C0ACF"/>
    <w:rsid w:val="001C39FE"/>
    <w:rsid w:val="001C3C4C"/>
    <w:rsid w:val="001C4484"/>
    <w:rsid w:val="001C48A8"/>
    <w:rsid w:val="001D342F"/>
    <w:rsid w:val="001D392A"/>
    <w:rsid w:val="001D5A2A"/>
    <w:rsid w:val="001D5EBF"/>
    <w:rsid w:val="001E0126"/>
    <w:rsid w:val="001E323F"/>
    <w:rsid w:val="001E49B5"/>
    <w:rsid w:val="001E5B97"/>
    <w:rsid w:val="001E5F88"/>
    <w:rsid w:val="001E7446"/>
    <w:rsid w:val="001E7DC1"/>
    <w:rsid w:val="001F38A7"/>
    <w:rsid w:val="001F4112"/>
    <w:rsid w:val="001F49A0"/>
    <w:rsid w:val="001F658D"/>
    <w:rsid w:val="001F6DFD"/>
    <w:rsid w:val="00202F41"/>
    <w:rsid w:val="00203612"/>
    <w:rsid w:val="0020505F"/>
    <w:rsid w:val="00207989"/>
    <w:rsid w:val="00214CD6"/>
    <w:rsid w:val="00217672"/>
    <w:rsid w:val="002176B8"/>
    <w:rsid w:val="00223499"/>
    <w:rsid w:val="002253B5"/>
    <w:rsid w:val="00225B1E"/>
    <w:rsid w:val="00230002"/>
    <w:rsid w:val="00231887"/>
    <w:rsid w:val="0023304C"/>
    <w:rsid w:val="00234837"/>
    <w:rsid w:val="00234F0F"/>
    <w:rsid w:val="00242ADE"/>
    <w:rsid w:val="002447AD"/>
    <w:rsid w:val="002461D8"/>
    <w:rsid w:val="002473B9"/>
    <w:rsid w:val="002527CB"/>
    <w:rsid w:val="00253307"/>
    <w:rsid w:val="0025695C"/>
    <w:rsid w:val="00256F51"/>
    <w:rsid w:val="00262732"/>
    <w:rsid w:val="00262F79"/>
    <w:rsid w:val="0026597A"/>
    <w:rsid w:val="00271276"/>
    <w:rsid w:val="002733B9"/>
    <w:rsid w:val="00283630"/>
    <w:rsid w:val="00285DEA"/>
    <w:rsid w:val="002867E0"/>
    <w:rsid w:val="00287F11"/>
    <w:rsid w:val="00296155"/>
    <w:rsid w:val="0029687E"/>
    <w:rsid w:val="002975FA"/>
    <w:rsid w:val="002A0497"/>
    <w:rsid w:val="002A12C6"/>
    <w:rsid w:val="002A175A"/>
    <w:rsid w:val="002A4659"/>
    <w:rsid w:val="002A4B97"/>
    <w:rsid w:val="002A6C5E"/>
    <w:rsid w:val="002A71D8"/>
    <w:rsid w:val="002A782C"/>
    <w:rsid w:val="002B1852"/>
    <w:rsid w:val="002B1FB9"/>
    <w:rsid w:val="002B2704"/>
    <w:rsid w:val="002B36ED"/>
    <w:rsid w:val="002B5E59"/>
    <w:rsid w:val="002B7768"/>
    <w:rsid w:val="002C1E3A"/>
    <w:rsid w:val="002C349E"/>
    <w:rsid w:val="002C53F3"/>
    <w:rsid w:val="002C7B2A"/>
    <w:rsid w:val="002D0972"/>
    <w:rsid w:val="002D234B"/>
    <w:rsid w:val="002D35D7"/>
    <w:rsid w:val="002D4929"/>
    <w:rsid w:val="002D54D2"/>
    <w:rsid w:val="002D5517"/>
    <w:rsid w:val="002D6664"/>
    <w:rsid w:val="002D7C12"/>
    <w:rsid w:val="002E006B"/>
    <w:rsid w:val="002E2B90"/>
    <w:rsid w:val="002E467E"/>
    <w:rsid w:val="002F2895"/>
    <w:rsid w:val="002F2B7F"/>
    <w:rsid w:val="002F2BF9"/>
    <w:rsid w:val="002F61CD"/>
    <w:rsid w:val="002F696F"/>
    <w:rsid w:val="002F7D08"/>
    <w:rsid w:val="002F7EB2"/>
    <w:rsid w:val="00300966"/>
    <w:rsid w:val="00301AD9"/>
    <w:rsid w:val="00302CC9"/>
    <w:rsid w:val="00302D39"/>
    <w:rsid w:val="00302D7F"/>
    <w:rsid w:val="003071FE"/>
    <w:rsid w:val="003076AB"/>
    <w:rsid w:val="00307867"/>
    <w:rsid w:val="0031015D"/>
    <w:rsid w:val="003105D2"/>
    <w:rsid w:val="0031234C"/>
    <w:rsid w:val="003123AB"/>
    <w:rsid w:val="003126D0"/>
    <w:rsid w:val="00313C09"/>
    <w:rsid w:val="00314CC6"/>
    <w:rsid w:val="00315329"/>
    <w:rsid w:val="003203CF"/>
    <w:rsid w:val="0032249C"/>
    <w:rsid w:val="00323478"/>
    <w:rsid w:val="00323D3C"/>
    <w:rsid w:val="00326D5A"/>
    <w:rsid w:val="00327788"/>
    <w:rsid w:val="00330EBD"/>
    <w:rsid w:val="003312E3"/>
    <w:rsid w:val="00331D31"/>
    <w:rsid w:val="00332335"/>
    <w:rsid w:val="003323F3"/>
    <w:rsid w:val="003330E6"/>
    <w:rsid w:val="00333C09"/>
    <w:rsid w:val="00341666"/>
    <w:rsid w:val="00342606"/>
    <w:rsid w:val="00344DFF"/>
    <w:rsid w:val="0034523E"/>
    <w:rsid w:val="003533EE"/>
    <w:rsid w:val="00356257"/>
    <w:rsid w:val="00356512"/>
    <w:rsid w:val="0035715A"/>
    <w:rsid w:val="00357994"/>
    <w:rsid w:val="00361048"/>
    <w:rsid w:val="00365645"/>
    <w:rsid w:val="00366ED1"/>
    <w:rsid w:val="00367022"/>
    <w:rsid w:val="0036744C"/>
    <w:rsid w:val="003703BB"/>
    <w:rsid w:val="0037420F"/>
    <w:rsid w:val="003747DF"/>
    <w:rsid w:val="003779B5"/>
    <w:rsid w:val="003808D3"/>
    <w:rsid w:val="003829CE"/>
    <w:rsid w:val="00386288"/>
    <w:rsid w:val="00390674"/>
    <w:rsid w:val="00395F31"/>
    <w:rsid w:val="003975D3"/>
    <w:rsid w:val="003C2561"/>
    <w:rsid w:val="003C33E2"/>
    <w:rsid w:val="003C7942"/>
    <w:rsid w:val="003D57D2"/>
    <w:rsid w:val="003E075C"/>
    <w:rsid w:val="003E0F7D"/>
    <w:rsid w:val="003E2399"/>
    <w:rsid w:val="003E32ED"/>
    <w:rsid w:val="003E482A"/>
    <w:rsid w:val="003E5EEC"/>
    <w:rsid w:val="003E7B0B"/>
    <w:rsid w:val="003F002D"/>
    <w:rsid w:val="003F03D4"/>
    <w:rsid w:val="003F2ECC"/>
    <w:rsid w:val="003F4E56"/>
    <w:rsid w:val="003F5D40"/>
    <w:rsid w:val="003F6458"/>
    <w:rsid w:val="003F717D"/>
    <w:rsid w:val="00400082"/>
    <w:rsid w:val="00402DC2"/>
    <w:rsid w:val="004102A3"/>
    <w:rsid w:val="0041499D"/>
    <w:rsid w:val="00415B45"/>
    <w:rsid w:val="00417E5F"/>
    <w:rsid w:val="00420408"/>
    <w:rsid w:val="00424097"/>
    <w:rsid w:val="00426D4A"/>
    <w:rsid w:val="00427EC3"/>
    <w:rsid w:val="0043032A"/>
    <w:rsid w:val="00433B2E"/>
    <w:rsid w:val="00434C2C"/>
    <w:rsid w:val="0043745B"/>
    <w:rsid w:val="00441052"/>
    <w:rsid w:val="004439DE"/>
    <w:rsid w:val="0044569D"/>
    <w:rsid w:val="00447B84"/>
    <w:rsid w:val="004543FE"/>
    <w:rsid w:val="00456C3E"/>
    <w:rsid w:val="00456C4A"/>
    <w:rsid w:val="00457D92"/>
    <w:rsid w:val="00460E51"/>
    <w:rsid w:val="004610A5"/>
    <w:rsid w:val="00471D4B"/>
    <w:rsid w:val="004747C1"/>
    <w:rsid w:val="004765C9"/>
    <w:rsid w:val="00477A70"/>
    <w:rsid w:val="00480A20"/>
    <w:rsid w:val="00481B84"/>
    <w:rsid w:val="00483F7E"/>
    <w:rsid w:val="00485434"/>
    <w:rsid w:val="00485975"/>
    <w:rsid w:val="0049126B"/>
    <w:rsid w:val="00491964"/>
    <w:rsid w:val="004960E9"/>
    <w:rsid w:val="004B2E22"/>
    <w:rsid w:val="004B5F50"/>
    <w:rsid w:val="004B737E"/>
    <w:rsid w:val="004C1EC3"/>
    <w:rsid w:val="004D0AB1"/>
    <w:rsid w:val="004D5F15"/>
    <w:rsid w:val="004D6437"/>
    <w:rsid w:val="004D762A"/>
    <w:rsid w:val="004E2296"/>
    <w:rsid w:val="004E7160"/>
    <w:rsid w:val="004F0B40"/>
    <w:rsid w:val="004F279B"/>
    <w:rsid w:val="004F5037"/>
    <w:rsid w:val="00502440"/>
    <w:rsid w:val="00502C62"/>
    <w:rsid w:val="00503BFD"/>
    <w:rsid w:val="0050499C"/>
    <w:rsid w:val="00504D41"/>
    <w:rsid w:val="00507457"/>
    <w:rsid w:val="00507B80"/>
    <w:rsid w:val="00510750"/>
    <w:rsid w:val="0051150F"/>
    <w:rsid w:val="0051246F"/>
    <w:rsid w:val="00512A93"/>
    <w:rsid w:val="00514B7E"/>
    <w:rsid w:val="0051571D"/>
    <w:rsid w:val="00522C3B"/>
    <w:rsid w:val="00523B44"/>
    <w:rsid w:val="00525E11"/>
    <w:rsid w:val="005326F5"/>
    <w:rsid w:val="00545359"/>
    <w:rsid w:val="00546E8D"/>
    <w:rsid w:val="00550922"/>
    <w:rsid w:val="00553002"/>
    <w:rsid w:val="00553C8C"/>
    <w:rsid w:val="0056058E"/>
    <w:rsid w:val="0056346D"/>
    <w:rsid w:val="00563609"/>
    <w:rsid w:val="0056598A"/>
    <w:rsid w:val="005706F5"/>
    <w:rsid w:val="00575A98"/>
    <w:rsid w:val="0058019D"/>
    <w:rsid w:val="00580C14"/>
    <w:rsid w:val="00583681"/>
    <w:rsid w:val="005836D0"/>
    <w:rsid w:val="00584B5C"/>
    <w:rsid w:val="00586607"/>
    <w:rsid w:val="00591CED"/>
    <w:rsid w:val="0059312D"/>
    <w:rsid w:val="0059327B"/>
    <w:rsid w:val="005957AB"/>
    <w:rsid w:val="005A09A2"/>
    <w:rsid w:val="005A10FA"/>
    <w:rsid w:val="005A1BA1"/>
    <w:rsid w:val="005A66C7"/>
    <w:rsid w:val="005B1669"/>
    <w:rsid w:val="005B263F"/>
    <w:rsid w:val="005B471A"/>
    <w:rsid w:val="005B640F"/>
    <w:rsid w:val="005B753E"/>
    <w:rsid w:val="005B7B30"/>
    <w:rsid w:val="005C111D"/>
    <w:rsid w:val="005C5586"/>
    <w:rsid w:val="005C705C"/>
    <w:rsid w:val="005C750E"/>
    <w:rsid w:val="005D1D1E"/>
    <w:rsid w:val="005D2837"/>
    <w:rsid w:val="005D438D"/>
    <w:rsid w:val="005D463F"/>
    <w:rsid w:val="005D6D98"/>
    <w:rsid w:val="005D7570"/>
    <w:rsid w:val="005E1030"/>
    <w:rsid w:val="005E1654"/>
    <w:rsid w:val="005E41D1"/>
    <w:rsid w:val="005E7486"/>
    <w:rsid w:val="005F02E9"/>
    <w:rsid w:val="005F656F"/>
    <w:rsid w:val="005F772A"/>
    <w:rsid w:val="005F7AF0"/>
    <w:rsid w:val="006001E4"/>
    <w:rsid w:val="00600B62"/>
    <w:rsid w:val="00601102"/>
    <w:rsid w:val="0060630C"/>
    <w:rsid w:val="006072E7"/>
    <w:rsid w:val="00607682"/>
    <w:rsid w:val="006161B6"/>
    <w:rsid w:val="0061741B"/>
    <w:rsid w:val="00620F55"/>
    <w:rsid w:val="006213DD"/>
    <w:rsid w:val="00621AA7"/>
    <w:rsid w:val="00621E1E"/>
    <w:rsid w:val="006278F2"/>
    <w:rsid w:val="00630FFE"/>
    <w:rsid w:val="00635119"/>
    <w:rsid w:val="00635B47"/>
    <w:rsid w:val="00635D8B"/>
    <w:rsid w:val="006407E5"/>
    <w:rsid w:val="0064121A"/>
    <w:rsid w:val="00641F65"/>
    <w:rsid w:val="006444B4"/>
    <w:rsid w:val="0065007E"/>
    <w:rsid w:val="00651E4A"/>
    <w:rsid w:val="006520B8"/>
    <w:rsid w:val="00654AB1"/>
    <w:rsid w:val="006575C1"/>
    <w:rsid w:val="006614CD"/>
    <w:rsid w:val="00662814"/>
    <w:rsid w:val="00663012"/>
    <w:rsid w:val="00665BCD"/>
    <w:rsid w:val="00665CD9"/>
    <w:rsid w:val="006663D5"/>
    <w:rsid w:val="006666C7"/>
    <w:rsid w:val="00667457"/>
    <w:rsid w:val="00674641"/>
    <w:rsid w:val="006753B6"/>
    <w:rsid w:val="00675985"/>
    <w:rsid w:val="0067666A"/>
    <w:rsid w:val="0067781C"/>
    <w:rsid w:val="006805BA"/>
    <w:rsid w:val="0068098B"/>
    <w:rsid w:val="00685F73"/>
    <w:rsid w:val="0068605B"/>
    <w:rsid w:val="006863B3"/>
    <w:rsid w:val="00692D84"/>
    <w:rsid w:val="0069321D"/>
    <w:rsid w:val="006968CC"/>
    <w:rsid w:val="006A0545"/>
    <w:rsid w:val="006A28AA"/>
    <w:rsid w:val="006A3112"/>
    <w:rsid w:val="006A379F"/>
    <w:rsid w:val="006A4DFF"/>
    <w:rsid w:val="006A57BE"/>
    <w:rsid w:val="006A7CF0"/>
    <w:rsid w:val="006B1FBD"/>
    <w:rsid w:val="006B20EC"/>
    <w:rsid w:val="006B2465"/>
    <w:rsid w:val="006B4A64"/>
    <w:rsid w:val="006B74D9"/>
    <w:rsid w:val="006C0520"/>
    <w:rsid w:val="006C2DBF"/>
    <w:rsid w:val="006C3150"/>
    <w:rsid w:val="006C39EA"/>
    <w:rsid w:val="006C3B88"/>
    <w:rsid w:val="006C4408"/>
    <w:rsid w:val="006C440E"/>
    <w:rsid w:val="006C4ECB"/>
    <w:rsid w:val="006C526C"/>
    <w:rsid w:val="006D1F38"/>
    <w:rsid w:val="006D2E2B"/>
    <w:rsid w:val="006D47FB"/>
    <w:rsid w:val="006D61E2"/>
    <w:rsid w:val="006D6544"/>
    <w:rsid w:val="006D6902"/>
    <w:rsid w:val="006D72F8"/>
    <w:rsid w:val="006E0139"/>
    <w:rsid w:val="006E18BD"/>
    <w:rsid w:val="006E2C16"/>
    <w:rsid w:val="006E2C37"/>
    <w:rsid w:val="006E6283"/>
    <w:rsid w:val="006E741F"/>
    <w:rsid w:val="006E7E0E"/>
    <w:rsid w:val="006F0A68"/>
    <w:rsid w:val="006F17E2"/>
    <w:rsid w:val="006F3EF1"/>
    <w:rsid w:val="006F403A"/>
    <w:rsid w:val="006F4D62"/>
    <w:rsid w:val="006F68E0"/>
    <w:rsid w:val="006F68E1"/>
    <w:rsid w:val="006F7135"/>
    <w:rsid w:val="006F7289"/>
    <w:rsid w:val="007003C0"/>
    <w:rsid w:val="007007CD"/>
    <w:rsid w:val="00702827"/>
    <w:rsid w:val="00705F24"/>
    <w:rsid w:val="007077BE"/>
    <w:rsid w:val="00715F10"/>
    <w:rsid w:val="00720573"/>
    <w:rsid w:val="00721A4F"/>
    <w:rsid w:val="0072525C"/>
    <w:rsid w:val="0072796B"/>
    <w:rsid w:val="00732C8E"/>
    <w:rsid w:val="00734044"/>
    <w:rsid w:val="00734FEB"/>
    <w:rsid w:val="00737C1D"/>
    <w:rsid w:val="00741668"/>
    <w:rsid w:val="007457B5"/>
    <w:rsid w:val="0074589F"/>
    <w:rsid w:val="00746C50"/>
    <w:rsid w:val="0074731A"/>
    <w:rsid w:val="00750D43"/>
    <w:rsid w:val="00750ED6"/>
    <w:rsid w:val="007517F1"/>
    <w:rsid w:val="00752750"/>
    <w:rsid w:val="00752C3F"/>
    <w:rsid w:val="00754BB0"/>
    <w:rsid w:val="00755AB4"/>
    <w:rsid w:val="007571F3"/>
    <w:rsid w:val="00757E4E"/>
    <w:rsid w:val="00761E72"/>
    <w:rsid w:val="0076578B"/>
    <w:rsid w:val="00773098"/>
    <w:rsid w:val="007748D7"/>
    <w:rsid w:val="007753A4"/>
    <w:rsid w:val="00780257"/>
    <w:rsid w:val="00780BA6"/>
    <w:rsid w:val="0078187A"/>
    <w:rsid w:val="00781AE5"/>
    <w:rsid w:val="0078359B"/>
    <w:rsid w:val="007847D2"/>
    <w:rsid w:val="00784FEE"/>
    <w:rsid w:val="00790E43"/>
    <w:rsid w:val="00791682"/>
    <w:rsid w:val="0079390B"/>
    <w:rsid w:val="00793AA8"/>
    <w:rsid w:val="007A2299"/>
    <w:rsid w:val="007A3591"/>
    <w:rsid w:val="007A48D0"/>
    <w:rsid w:val="007A5BC7"/>
    <w:rsid w:val="007A625E"/>
    <w:rsid w:val="007B3404"/>
    <w:rsid w:val="007B7B01"/>
    <w:rsid w:val="007C39D4"/>
    <w:rsid w:val="007C43D4"/>
    <w:rsid w:val="007C4F0F"/>
    <w:rsid w:val="007C58CA"/>
    <w:rsid w:val="007C69EE"/>
    <w:rsid w:val="007C725B"/>
    <w:rsid w:val="007C74E4"/>
    <w:rsid w:val="007D0C55"/>
    <w:rsid w:val="007D1980"/>
    <w:rsid w:val="007D749F"/>
    <w:rsid w:val="007E011F"/>
    <w:rsid w:val="007E06D2"/>
    <w:rsid w:val="007E36AC"/>
    <w:rsid w:val="007E6DEE"/>
    <w:rsid w:val="007E75A6"/>
    <w:rsid w:val="007F1836"/>
    <w:rsid w:val="007F44F3"/>
    <w:rsid w:val="007F536E"/>
    <w:rsid w:val="008003E8"/>
    <w:rsid w:val="00800848"/>
    <w:rsid w:val="00800965"/>
    <w:rsid w:val="00802CE7"/>
    <w:rsid w:val="00802E0A"/>
    <w:rsid w:val="0080429E"/>
    <w:rsid w:val="0080481C"/>
    <w:rsid w:val="00806474"/>
    <w:rsid w:val="00806539"/>
    <w:rsid w:val="00810281"/>
    <w:rsid w:val="0081150F"/>
    <w:rsid w:val="008115E9"/>
    <w:rsid w:val="008148E3"/>
    <w:rsid w:val="008150A4"/>
    <w:rsid w:val="00816321"/>
    <w:rsid w:val="00816A1D"/>
    <w:rsid w:val="008202B3"/>
    <w:rsid w:val="00821FAA"/>
    <w:rsid w:val="008231F0"/>
    <w:rsid w:val="00823293"/>
    <w:rsid w:val="00833177"/>
    <w:rsid w:val="00833A8F"/>
    <w:rsid w:val="00833BFF"/>
    <w:rsid w:val="00834F4C"/>
    <w:rsid w:val="0083579F"/>
    <w:rsid w:val="00835E58"/>
    <w:rsid w:val="00841DC6"/>
    <w:rsid w:val="008420DE"/>
    <w:rsid w:val="008422F3"/>
    <w:rsid w:val="00842430"/>
    <w:rsid w:val="0084386F"/>
    <w:rsid w:val="00843F85"/>
    <w:rsid w:val="00844C0C"/>
    <w:rsid w:val="00846727"/>
    <w:rsid w:val="008500D8"/>
    <w:rsid w:val="00851765"/>
    <w:rsid w:val="00853748"/>
    <w:rsid w:val="0085464C"/>
    <w:rsid w:val="00861984"/>
    <w:rsid w:val="00862130"/>
    <w:rsid w:val="00865B9A"/>
    <w:rsid w:val="00866C20"/>
    <w:rsid w:val="008676BF"/>
    <w:rsid w:val="0087095F"/>
    <w:rsid w:val="00871975"/>
    <w:rsid w:val="00873AD3"/>
    <w:rsid w:val="00874293"/>
    <w:rsid w:val="00874EB6"/>
    <w:rsid w:val="0087517C"/>
    <w:rsid w:val="008767A2"/>
    <w:rsid w:val="00876D3B"/>
    <w:rsid w:val="0088275B"/>
    <w:rsid w:val="00885770"/>
    <w:rsid w:val="00895770"/>
    <w:rsid w:val="008A0D2C"/>
    <w:rsid w:val="008A323F"/>
    <w:rsid w:val="008A3254"/>
    <w:rsid w:val="008A3953"/>
    <w:rsid w:val="008A3E04"/>
    <w:rsid w:val="008A462C"/>
    <w:rsid w:val="008A587E"/>
    <w:rsid w:val="008A6458"/>
    <w:rsid w:val="008A6B71"/>
    <w:rsid w:val="008A6F9E"/>
    <w:rsid w:val="008B2836"/>
    <w:rsid w:val="008B307C"/>
    <w:rsid w:val="008B3FFD"/>
    <w:rsid w:val="008B4555"/>
    <w:rsid w:val="008B53C2"/>
    <w:rsid w:val="008B6767"/>
    <w:rsid w:val="008B725D"/>
    <w:rsid w:val="008B774E"/>
    <w:rsid w:val="008C222B"/>
    <w:rsid w:val="008C2FC0"/>
    <w:rsid w:val="008C40A4"/>
    <w:rsid w:val="008C5729"/>
    <w:rsid w:val="008C5E12"/>
    <w:rsid w:val="008D4840"/>
    <w:rsid w:val="008D4CE2"/>
    <w:rsid w:val="008D61FB"/>
    <w:rsid w:val="008D66A3"/>
    <w:rsid w:val="008E0539"/>
    <w:rsid w:val="008E0EC8"/>
    <w:rsid w:val="008E183D"/>
    <w:rsid w:val="008E1B84"/>
    <w:rsid w:val="008E4B8C"/>
    <w:rsid w:val="008E55CF"/>
    <w:rsid w:val="008E71A6"/>
    <w:rsid w:val="008E7533"/>
    <w:rsid w:val="008F0049"/>
    <w:rsid w:val="008F11F6"/>
    <w:rsid w:val="008F28FF"/>
    <w:rsid w:val="008F36F4"/>
    <w:rsid w:val="008F637B"/>
    <w:rsid w:val="008F66FE"/>
    <w:rsid w:val="008F7EA3"/>
    <w:rsid w:val="0090024A"/>
    <w:rsid w:val="0090395B"/>
    <w:rsid w:val="00904D99"/>
    <w:rsid w:val="009114B8"/>
    <w:rsid w:val="00911AA9"/>
    <w:rsid w:val="009155FA"/>
    <w:rsid w:val="00917A59"/>
    <w:rsid w:val="009206A9"/>
    <w:rsid w:val="00921A7F"/>
    <w:rsid w:val="009220E0"/>
    <w:rsid w:val="00922265"/>
    <w:rsid w:val="00923605"/>
    <w:rsid w:val="00923795"/>
    <w:rsid w:val="009238A8"/>
    <w:rsid w:val="009367DF"/>
    <w:rsid w:val="009376AF"/>
    <w:rsid w:val="009410B3"/>
    <w:rsid w:val="009443BA"/>
    <w:rsid w:val="00946808"/>
    <w:rsid w:val="00946D06"/>
    <w:rsid w:val="00950216"/>
    <w:rsid w:val="00951BA6"/>
    <w:rsid w:val="00952777"/>
    <w:rsid w:val="009558B1"/>
    <w:rsid w:val="009573BC"/>
    <w:rsid w:val="00961A06"/>
    <w:rsid w:val="009645F0"/>
    <w:rsid w:val="00965ECB"/>
    <w:rsid w:val="00966671"/>
    <w:rsid w:val="00966ABB"/>
    <w:rsid w:val="00967E95"/>
    <w:rsid w:val="00970C07"/>
    <w:rsid w:val="009727D4"/>
    <w:rsid w:val="00974F1F"/>
    <w:rsid w:val="00984A78"/>
    <w:rsid w:val="00987820"/>
    <w:rsid w:val="00993292"/>
    <w:rsid w:val="00996302"/>
    <w:rsid w:val="00996F27"/>
    <w:rsid w:val="009A079F"/>
    <w:rsid w:val="009A4FEE"/>
    <w:rsid w:val="009A7E19"/>
    <w:rsid w:val="009B0C90"/>
    <w:rsid w:val="009B3614"/>
    <w:rsid w:val="009B381C"/>
    <w:rsid w:val="009B525E"/>
    <w:rsid w:val="009B7221"/>
    <w:rsid w:val="009B7608"/>
    <w:rsid w:val="009D02D6"/>
    <w:rsid w:val="009D238D"/>
    <w:rsid w:val="009D2EF4"/>
    <w:rsid w:val="009D379F"/>
    <w:rsid w:val="009D3E4C"/>
    <w:rsid w:val="009D52B2"/>
    <w:rsid w:val="009D61B3"/>
    <w:rsid w:val="009D722D"/>
    <w:rsid w:val="009E00C6"/>
    <w:rsid w:val="009E3EC1"/>
    <w:rsid w:val="009E3FD4"/>
    <w:rsid w:val="009E4EAE"/>
    <w:rsid w:val="009E56A0"/>
    <w:rsid w:val="009E75C4"/>
    <w:rsid w:val="009E797F"/>
    <w:rsid w:val="009F307D"/>
    <w:rsid w:val="009F4001"/>
    <w:rsid w:val="009F4330"/>
    <w:rsid w:val="009F69BC"/>
    <w:rsid w:val="00A003C1"/>
    <w:rsid w:val="00A01BCF"/>
    <w:rsid w:val="00A03162"/>
    <w:rsid w:val="00A04D88"/>
    <w:rsid w:val="00A07FC6"/>
    <w:rsid w:val="00A1078B"/>
    <w:rsid w:val="00A10D95"/>
    <w:rsid w:val="00A10E96"/>
    <w:rsid w:val="00A13CDC"/>
    <w:rsid w:val="00A14C4D"/>
    <w:rsid w:val="00A15A18"/>
    <w:rsid w:val="00A15F60"/>
    <w:rsid w:val="00A17034"/>
    <w:rsid w:val="00A17587"/>
    <w:rsid w:val="00A23768"/>
    <w:rsid w:val="00A23780"/>
    <w:rsid w:val="00A2437A"/>
    <w:rsid w:val="00A26DDF"/>
    <w:rsid w:val="00A27839"/>
    <w:rsid w:val="00A35F97"/>
    <w:rsid w:val="00A4108B"/>
    <w:rsid w:val="00A41F42"/>
    <w:rsid w:val="00A42522"/>
    <w:rsid w:val="00A42E0B"/>
    <w:rsid w:val="00A44E39"/>
    <w:rsid w:val="00A4616E"/>
    <w:rsid w:val="00A462F7"/>
    <w:rsid w:val="00A46EA2"/>
    <w:rsid w:val="00A47378"/>
    <w:rsid w:val="00A47CB6"/>
    <w:rsid w:val="00A53BC3"/>
    <w:rsid w:val="00A555D4"/>
    <w:rsid w:val="00A56152"/>
    <w:rsid w:val="00A566C6"/>
    <w:rsid w:val="00A56B3D"/>
    <w:rsid w:val="00A645C0"/>
    <w:rsid w:val="00A6510B"/>
    <w:rsid w:val="00A6799F"/>
    <w:rsid w:val="00A70D83"/>
    <w:rsid w:val="00A7165B"/>
    <w:rsid w:val="00A730AB"/>
    <w:rsid w:val="00A752D4"/>
    <w:rsid w:val="00A84219"/>
    <w:rsid w:val="00A85ACF"/>
    <w:rsid w:val="00A85B74"/>
    <w:rsid w:val="00A878E0"/>
    <w:rsid w:val="00A91B1A"/>
    <w:rsid w:val="00A93C0D"/>
    <w:rsid w:val="00A940AF"/>
    <w:rsid w:val="00A94F85"/>
    <w:rsid w:val="00A95750"/>
    <w:rsid w:val="00A958C0"/>
    <w:rsid w:val="00A96689"/>
    <w:rsid w:val="00AA076B"/>
    <w:rsid w:val="00AA14C5"/>
    <w:rsid w:val="00AA1A9A"/>
    <w:rsid w:val="00AA2E19"/>
    <w:rsid w:val="00AA4C2F"/>
    <w:rsid w:val="00AA5C71"/>
    <w:rsid w:val="00AA7B46"/>
    <w:rsid w:val="00AA7EB0"/>
    <w:rsid w:val="00AB304A"/>
    <w:rsid w:val="00AB31F0"/>
    <w:rsid w:val="00AB32E4"/>
    <w:rsid w:val="00AB46A2"/>
    <w:rsid w:val="00AC178E"/>
    <w:rsid w:val="00AC387B"/>
    <w:rsid w:val="00AC44DD"/>
    <w:rsid w:val="00AC73E9"/>
    <w:rsid w:val="00AD0421"/>
    <w:rsid w:val="00AD058A"/>
    <w:rsid w:val="00AD4AC3"/>
    <w:rsid w:val="00AD7AFA"/>
    <w:rsid w:val="00AE2897"/>
    <w:rsid w:val="00AE6791"/>
    <w:rsid w:val="00AF1A38"/>
    <w:rsid w:val="00AF59CC"/>
    <w:rsid w:val="00B0422B"/>
    <w:rsid w:val="00B04271"/>
    <w:rsid w:val="00B06487"/>
    <w:rsid w:val="00B127DC"/>
    <w:rsid w:val="00B1416B"/>
    <w:rsid w:val="00B210D3"/>
    <w:rsid w:val="00B23EF5"/>
    <w:rsid w:val="00B2419D"/>
    <w:rsid w:val="00B266ED"/>
    <w:rsid w:val="00B27D68"/>
    <w:rsid w:val="00B30900"/>
    <w:rsid w:val="00B30F15"/>
    <w:rsid w:val="00B336E7"/>
    <w:rsid w:val="00B33A9F"/>
    <w:rsid w:val="00B36A9C"/>
    <w:rsid w:val="00B375D5"/>
    <w:rsid w:val="00B412B7"/>
    <w:rsid w:val="00B42C02"/>
    <w:rsid w:val="00B45A55"/>
    <w:rsid w:val="00B46C1D"/>
    <w:rsid w:val="00B5246C"/>
    <w:rsid w:val="00B52BB8"/>
    <w:rsid w:val="00B52D12"/>
    <w:rsid w:val="00B542AA"/>
    <w:rsid w:val="00B56642"/>
    <w:rsid w:val="00B617B3"/>
    <w:rsid w:val="00B63696"/>
    <w:rsid w:val="00B64059"/>
    <w:rsid w:val="00B642D4"/>
    <w:rsid w:val="00B665D2"/>
    <w:rsid w:val="00B70C15"/>
    <w:rsid w:val="00B7470D"/>
    <w:rsid w:val="00B80C28"/>
    <w:rsid w:val="00B83FC1"/>
    <w:rsid w:val="00B85F91"/>
    <w:rsid w:val="00B86261"/>
    <w:rsid w:val="00B87AAE"/>
    <w:rsid w:val="00B87E18"/>
    <w:rsid w:val="00B92A3C"/>
    <w:rsid w:val="00B937D8"/>
    <w:rsid w:val="00B95215"/>
    <w:rsid w:val="00B95C42"/>
    <w:rsid w:val="00BA141A"/>
    <w:rsid w:val="00BA2E13"/>
    <w:rsid w:val="00BA3325"/>
    <w:rsid w:val="00BA5F5B"/>
    <w:rsid w:val="00BA7EE9"/>
    <w:rsid w:val="00BB1238"/>
    <w:rsid w:val="00BB2EAB"/>
    <w:rsid w:val="00BB3C4D"/>
    <w:rsid w:val="00BB4101"/>
    <w:rsid w:val="00BB47A6"/>
    <w:rsid w:val="00BB7D9C"/>
    <w:rsid w:val="00BC033C"/>
    <w:rsid w:val="00BC63C4"/>
    <w:rsid w:val="00BC78E5"/>
    <w:rsid w:val="00BD113A"/>
    <w:rsid w:val="00BD13FD"/>
    <w:rsid w:val="00BD5892"/>
    <w:rsid w:val="00BE0A0D"/>
    <w:rsid w:val="00BE211F"/>
    <w:rsid w:val="00BE257E"/>
    <w:rsid w:val="00BE3C0D"/>
    <w:rsid w:val="00BE50E1"/>
    <w:rsid w:val="00BF044E"/>
    <w:rsid w:val="00BF053D"/>
    <w:rsid w:val="00BF0912"/>
    <w:rsid w:val="00BF176A"/>
    <w:rsid w:val="00BF3180"/>
    <w:rsid w:val="00BF7A0B"/>
    <w:rsid w:val="00BF7C28"/>
    <w:rsid w:val="00C003EC"/>
    <w:rsid w:val="00C009F8"/>
    <w:rsid w:val="00C0132D"/>
    <w:rsid w:val="00C035B9"/>
    <w:rsid w:val="00C044B0"/>
    <w:rsid w:val="00C06901"/>
    <w:rsid w:val="00C06976"/>
    <w:rsid w:val="00C07DE1"/>
    <w:rsid w:val="00C108C0"/>
    <w:rsid w:val="00C10B73"/>
    <w:rsid w:val="00C117E2"/>
    <w:rsid w:val="00C140F8"/>
    <w:rsid w:val="00C14213"/>
    <w:rsid w:val="00C16197"/>
    <w:rsid w:val="00C2236D"/>
    <w:rsid w:val="00C23117"/>
    <w:rsid w:val="00C24A9D"/>
    <w:rsid w:val="00C25D08"/>
    <w:rsid w:val="00C25DBE"/>
    <w:rsid w:val="00C267EA"/>
    <w:rsid w:val="00C312C1"/>
    <w:rsid w:val="00C34754"/>
    <w:rsid w:val="00C34C1F"/>
    <w:rsid w:val="00C362C0"/>
    <w:rsid w:val="00C37E58"/>
    <w:rsid w:val="00C43C09"/>
    <w:rsid w:val="00C44CE1"/>
    <w:rsid w:val="00C44EE1"/>
    <w:rsid w:val="00C46B5D"/>
    <w:rsid w:val="00C538E8"/>
    <w:rsid w:val="00C53B62"/>
    <w:rsid w:val="00C541FF"/>
    <w:rsid w:val="00C54D62"/>
    <w:rsid w:val="00C56193"/>
    <w:rsid w:val="00C56829"/>
    <w:rsid w:val="00C60D6D"/>
    <w:rsid w:val="00C6179E"/>
    <w:rsid w:val="00C65011"/>
    <w:rsid w:val="00C65258"/>
    <w:rsid w:val="00C66BFB"/>
    <w:rsid w:val="00C7051D"/>
    <w:rsid w:val="00C70C57"/>
    <w:rsid w:val="00C70D58"/>
    <w:rsid w:val="00C72197"/>
    <w:rsid w:val="00C74F74"/>
    <w:rsid w:val="00C80D61"/>
    <w:rsid w:val="00C80F61"/>
    <w:rsid w:val="00C834B0"/>
    <w:rsid w:val="00C84104"/>
    <w:rsid w:val="00C86AD1"/>
    <w:rsid w:val="00C90A4C"/>
    <w:rsid w:val="00C9271E"/>
    <w:rsid w:val="00C94DAB"/>
    <w:rsid w:val="00C964AB"/>
    <w:rsid w:val="00C96FB4"/>
    <w:rsid w:val="00CA0C0E"/>
    <w:rsid w:val="00CA6443"/>
    <w:rsid w:val="00CA684C"/>
    <w:rsid w:val="00CA6A81"/>
    <w:rsid w:val="00CB0F91"/>
    <w:rsid w:val="00CB26B7"/>
    <w:rsid w:val="00CB2D0A"/>
    <w:rsid w:val="00CB2E05"/>
    <w:rsid w:val="00CB4824"/>
    <w:rsid w:val="00CB650C"/>
    <w:rsid w:val="00CB72E8"/>
    <w:rsid w:val="00CC1F43"/>
    <w:rsid w:val="00CC2373"/>
    <w:rsid w:val="00CC67E9"/>
    <w:rsid w:val="00CC70AB"/>
    <w:rsid w:val="00CD12D6"/>
    <w:rsid w:val="00CD2304"/>
    <w:rsid w:val="00CD4152"/>
    <w:rsid w:val="00CD46BE"/>
    <w:rsid w:val="00CD4A1D"/>
    <w:rsid w:val="00CE0200"/>
    <w:rsid w:val="00CE0595"/>
    <w:rsid w:val="00CE1FAA"/>
    <w:rsid w:val="00CE29FF"/>
    <w:rsid w:val="00CE5008"/>
    <w:rsid w:val="00CF04C3"/>
    <w:rsid w:val="00CF0C08"/>
    <w:rsid w:val="00CF3323"/>
    <w:rsid w:val="00CF51D6"/>
    <w:rsid w:val="00CF5336"/>
    <w:rsid w:val="00CF7C9B"/>
    <w:rsid w:val="00D000B9"/>
    <w:rsid w:val="00D068AB"/>
    <w:rsid w:val="00D075DC"/>
    <w:rsid w:val="00D1154B"/>
    <w:rsid w:val="00D139D8"/>
    <w:rsid w:val="00D13C1E"/>
    <w:rsid w:val="00D17458"/>
    <w:rsid w:val="00D22A72"/>
    <w:rsid w:val="00D22D3D"/>
    <w:rsid w:val="00D236B4"/>
    <w:rsid w:val="00D23A8D"/>
    <w:rsid w:val="00D25A6D"/>
    <w:rsid w:val="00D301BD"/>
    <w:rsid w:val="00D308F3"/>
    <w:rsid w:val="00D30C7E"/>
    <w:rsid w:val="00D30D63"/>
    <w:rsid w:val="00D31BC4"/>
    <w:rsid w:val="00D333C6"/>
    <w:rsid w:val="00D36AF5"/>
    <w:rsid w:val="00D412CC"/>
    <w:rsid w:val="00D4308B"/>
    <w:rsid w:val="00D45948"/>
    <w:rsid w:val="00D45C42"/>
    <w:rsid w:val="00D46B4C"/>
    <w:rsid w:val="00D50450"/>
    <w:rsid w:val="00D5132E"/>
    <w:rsid w:val="00D53DE5"/>
    <w:rsid w:val="00D54E88"/>
    <w:rsid w:val="00D56010"/>
    <w:rsid w:val="00D5615D"/>
    <w:rsid w:val="00D57A01"/>
    <w:rsid w:val="00D64964"/>
    <w:rsid w:val="00D67F30"/>
    <w:rsid w:val="00D725E2"/>
    <w:rsid w:val="00D727C2"/>
    <w:rsid w:val="00D72C0C"/>
    <w:rsid w:val="00D73A50"/>
    <w:rsid w:val="00D76D7C"/>
    <w:rsid w:val="00D76DEA"/>
    <w:rsid w:val="00D85324"/>
    <w:rsid w:val="00D870BC"/>
    <w:rsid w:val="00D903A6"/>
    <w:rsid w:val="00D90EF9"/>
    <w:rsid w:val="00D91E2D"/>
    <w:rsid w:val="00D94CE0"/>
    <w:rsid w:val="00D94E7B"/>
    <w:rsid w:val="00DA00FA"/>
    <w:rsid w:val="00DA4BF6"/>
    <w:rsid w:val="00DA7047"/>
    <w:rsid w:val="00DB150C"/>
    <w:rsid w:val="00DB2F7F"/>
    <w:rsid w:val="00DB3699"/>
    <w:rsid w:val="00DB4BC9"/>
    <w:rsid w:val="00DC640D"/>
    <w:rsid w:val="00DC746C"/>
    <w:rsid w:val="00DD0D7A"/>
    <w:rsid w:val="00DD179C"/>
    <w:rsid w:val="00DD3138"/>
    <w:rsid w:val="00DD4DD4"/>
    <w:rsid w:val="00DD6674"/>
    <w:rsid w:val="00DE2B95"/>
    <w:rsid w:val="00DE37B3"/>
    <w:rsid w:val="00DE5D85"/>
    <w:rsid w:val="00DE6C87"/>
    <w:rsid w:val="00DE6F56"/>
    <w:rsid w:val="00DF28DD"/>
    <w:rsid w:val="00DF2E1E"/>
    <w:rsid w:val="00DF2F0B"/>
    <w:rsid w:val="00DF2F76"/>
    <w:rsid w:val="00DF3501"/>
    <w:rsid w:val="00DF4F1F"/>
    <w:rsid w:val="00DF5825"/>
    <w:rsid w:val="00DF63CD"/>
    <w:rsid w:val="00DF73C3"/>
    <w:rsid w:val="00DF794B"/>
    <w:rsid w:val="00E01175"/>
    <w:rsid w:val="00E01770"/>
    <w:rsid w:val="00E03813"/>
    <w:rsid w:val="00E05A7B"/>
    <w:rsid w:val="00E10E51"/>
    <w:rsid w:val="00E11319"/>
    <w:rsid w:val="00E12A68"/>
    <w:rsid w:val="00E153BA"/>
    <w:rsid w:val="00E16BC5"/>
    <w:rsid w:val="00E21572"/>
    <w:rsid w:val="00E2179F"/>
    <w:rsid w:val="00E24576"/>
    <w:rsid w:val="00E27442"/>
    <w:rsid w:val="00E30851"/>
    <w:rsid w:val="00E31A02"/>
    <w:rsid w:val="00E3366F"/>
    <w:rsid w:val="00E34781"/>
    <w:rsid w:val="00E356E0"/>
    <w:rsid w:val="00E3660B"/>
    <w:rsid w:val="00E3687A"/>
    <w:rsid w:val="00E37CDF"/>
    <w:rsid w:val="00E40193"/>
    <w:rsid w:val="00E43292"/>
    <w:rsid w:val="00E4473B"/>
    <w:rsid w:val="00E54850"/>
    <w:rsid w:val="00E579B5"/>
    <w:rsid w:val="00E639F9"/>
    <w:rsid w:val="00E64DBD"/>
    <w:rsid w:val="00E6589D"/>
    <w:rsid w:val="00E70E88"/>
    <w:rsid w:val="00E75F61"/>
    <w:rsid w:val="00E764C9"/>
    <w:rsid w:val="00E8010B"/>
    <w:rsid w:val="00E80C99"/>
    <w:rsid w:val="00E964CB"/>
    <w:rsid w:val="00E96D85"/>
    <w:rsid w:val="00E970BC"/>
    <w:rsid w:val="00E97C6D"/>
    <w:rsid w:val="00EA2477"/>
    <w:rsid w:val="00EA32DC"/>
    <w:rsid w:val="00EA49A1"/>
    <w:rsid w:val="00EA5CBA"/>
    <w:rsid w:val="00EB1016"/>
    <w:rsid w:val="00EB18CA"/>
    <w:rsid w:val="00EB4D83"/>
    <w:rsid w:val="00EB70AC"/>
    <w:rsid w:val="00EB7287"/>
    <w:rsid w:val="00EC1FC0"/>
    <w:rsid w:val="00EC2D5E"/>
    <w:rsid w:val="00EC31FE"/>
    <w:rsid w:val="00EC5D12"/>
    <w:rsid w:val="00EC72C7"/>
    <w:rsid w:val="00ED0CE2"/>
    <w:rsid w:val="00ED12A6"/>
    <w:rsid w:val="00ED2FAB"/>
    <w:rsid w:val="00ED3B28"/>
    <w:rsid w:val="00ED724C"/>
    <w:rsid w:val="00EE0D2A"/>
    <w:rsid w:val="00EE1364"/>
    <w:rsid w:val="00EE1631"/>
    <w:rsid w:val="00EE1F9C"/>
    <w:rsid w:val="00EE4946"/>
    <w:rsid w:val="00EE49C6"/>
    <w:rsid w:val="00EE5F39"/>
    <w:rsid w:val="00EF0E70"/>
    <w:rsid w:val="00EF2444"/>
    <w:rsid w:val="00EF2715"/>
    <w:rsid w:val="00EF275C"/>
    <w:rsid w:val="00EF51B4"/>
    <w:rsid w:val="00EF53CA"/>
    <w:rsid w:val="00EF5F0F"/>
    <w:rsid w:val="00EF7DA2"/>
    <w:rsid w:val="00F00ED8"/>
    <w:rsid w:val="00F0492A"/>
    <w:rsid w:val="00F077BD"/>
    <w:rsid w:val="00F109C2"/>
    <w:rsid w:val="00F11C63"/>
    <w:rsid w:val="00F1419C"/>
    <w:rsid w:val="00F16533"/>
    <w:rsid w:val="00F2184F"/>
    <w:rsid w:val="00F21F4A"/>
    <w:rsid w:val="00F23E4C"/>
    <w:rsid w:val="00F25313"/>
    <w:rsid w:val="00F2616E"/>
    <w:rsid w:val="00F27ED7"/>
    <w:rsid w:val="00F32014"/>
    <w:rsid w:val="00F34403"/>
    <w:rsid w:val="00F35043"/>
    <w:rsid w:val="00F35B23"/>
    <w:rsid w:val="00F37312"/>
    <w:rsid w:val="00F42030"/>
    <w:rsid w:val="00F420CD"/>
    <w:rsid w:val="00F43161"/>
    <w:rsid w:val="00F432F5"/>
    <w:rsid w:val="00F43C51"/>
    <w:rsid w:val="00F440DD"/>
    <w:rsid w:val="00F4494F"/>
    <w:rsid w:val="00F475C8"/>
    <w:rsid w:val="00F5277D"/>
    <w:rsid w:val="00F527C9"/>
    <w:rsid w:val="00F565CC"/>
    <w:rsid w:val="00F57EA5"/>
    <w:rsid w:val="00F603F3"/>
    <w:rsid w:val="00F627D4"/>
    <w:rsid w:val="00F6357A"/>
    <w:rsid w:val="00F65476"/>
    <w:rsid w:val="00F658C8"/>
    <w:rsid w:val="00F675A8"/>
    <w:rsid w:val="00F67FA7"/>
    <w:rsid w:val="00F701FB"/>
    <w:rsid w:val="00F715DD"/>
    <w:rsid w:val="00F7204C"/>
    <w:rsid w:val="00F72428"/>
    <w:rsid w:val="00F73954"/>
    <w:rsid w:val="00F75095"/>
    <w:rsid w:val="00F8163B"/>
    <w:rsid w:val="00F83F1E"/>
    <w:rsid w:val="00F914BE"/>
    <w:rsid w:val="00F95E58"/>
    <w:rsid w:val="00FA03DA"/>
    <w:rsid w:val="00FA1D47"/>
    <w:rsid w:val="00FA2067"/>
    <w:rsid w:val="00FA2392"/>
    <w:rsid w:val="00FC1E30"/>
    <w:rsid w:val="00FC210C"/>
    <w:rsid w:val="00FC3D2B"/>
    <w:rsid w:val="00FC4202"/>
    <w:rsid w:val="00FC4DC2"/>
    <w:rsid w:val="00FC4DD0"/>
    <w:rsid w:val="00FC4FF9"/>
    <w:rsid w:val="00FC5A22"/>
    <w:rsid w:val="00FD09A3"/>
    <w:rsid w:val="00FD1344"/>
    <w:rsid w:val="00FD2375"/>
    <w:rsid w:val="00FD3061"/>
    <w:rsid w:val="00FE0403"/>
    <w:rsid w:val="00FE0702"/>
    <w:rsid w:val="00FE192D"/>
    <w:rsid w:val="00FE242F"/>
    <w:rsid w:val="00FE2778"/>
    <w:rsid w:val="00FE3E7E"/>
    <w:rsid w:val="00FE4858"/>
    <w:rsid w:val="00FE5A1B"/>
    <w:rsid w:val="00FF0CEB"/>
    <w:rsid w:val="00FF38D4"/>
    <w:rsid w:val="00FF4E6B"/>
    <w:rsid w:val="00FF61A5"/>
    <w:rsid w:val="46E0C6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D525E"/>
  <w15:docId w15:val="{A056BE14-69FB-47B1-926A-E2307204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4 Text"/>
    <w:qFormat/>
    <w:rsid w:val="006F3EF1"/>
    <w:pPr>
      <w:spacing w:line="240" w:lineRule="atLeast"/>
      <w:jc w:val="both"/>
    </w:pPr>
    <w:rPr>
      <w:rFonts w:ascii="Swis721 BT" w:eastAsia="Arial Unicode MS" w:hAnsi="Swis721 BT" w:cs="Arial Unicode MS"/>
      <w:szCs w:val="24"/>
      <w:lang w:eastAsia="zh-CN"/>
    </w:rPr>
  </w:style>
  <w:style w:type="paragraph" w:styleId="berschrift1">
    <w:name w:val="heading 1"/>
    <w:aliases w:val="1 Überschrift"/>
    <w:basedOn w:val="Standard"/>
    <w:next w:val="Standard"/>
    <w:link w:val="berschrift1Zchn"/>
    <w:qFormat/>
    <w:rsid w:val="00DB4BC9"/>
    <w:pPr>
      <w:keepNext/>
      <w:numPr>
        <w:numId w:val="1"/>
      </w:numPr>
      <w:tabs>
        <w:tab w:val="clear" w:pos="340"/>
        <w:tab w:val="left" w:pos="357"/>
        <w:tab w:val="left" w:pos="567"/>
      </w:tabs>
      <w:spacing w:after="240"/>
      <w:ind w:left="357" w:hanging="357"/>
      <w:jc w:val="left"/>
      <w:outlineLvl w:val="0"/>
    </w:pPr>
    <w:rPr>
      <w:b/>
      <w:bCs/>
      <w:kern w:val="32"/>
      <w:szCs w:val="32"/>
    </w:rPr>
  </w:style>
  <w:style w:type="paragraph" w:styleId="berschrift2">
    <w:name w:val="heading 2"/>
    <w:aliases w:val="2 Überschrift"/>
    <w:basedOn w:val="Standard"/>
    <w:next w:val="Standard"/>
    <w:qFormat/>
    <w:rsid w:val="00DB4BC9"/>
    <w:pPr>
      <w:keepNext/>
      <w:numPr>
        <w:ilvl w:val="1"/>
        <w:numId w:val="1"/>
      </w:numPr>
      <w:tabs>
        <w:tab w:val="clear" w:pos="510"/>
        <w:tab w:val="left" w:pos="567"/>
      </w:tabs>
      <w:spacing w:after="240"/>
      <w:ind w:left="567" w:hanging="567"/>
      <w:jc w:val="left"/>
      <w:outlineLvl w:val="1"/>
    </w:pPr>
    <w:rPr>
      <w:b/>
      <w:bCs/>
      <w:szCs w:val="28"/>
    </w:rPr>
  </w:style>
  <w:style w:type="paragraph" w:styleId="berschrift3">
    <w:name w:val="heading 3"/>
    <w:aliases w:val="3 Überschrift"/>
    <w:basedOn w:val="Standard"/>
    <w:next w:val="Standard"/>
    <w:qFormat/>
    <w:rsid w:val="00DB4BC9"/>
    <w:pPr>
      <w:keepNext/>
      <w:numPr>
        <w:ilvl w:val="2"/>
        <w:numId w:val="1"/>
      </w:numPr>
      <w:spacing w:after="240"/>
      <w:jc w:val="left"/>
      <w:outlineLvl w:val="2"/>
    </w:pPr>
    <w:rPr>
      <w:rFonts w:cs="Arial"/>
      <w:b/>
      <w:bCs/>
      <w:szCs w:val="28"/>
    </w:rPr>
  </w:style>
  <w:style w:type="paragraph" w:styleId="berschrift4">
    <w:name w:val="heading 4"/>
    <w:basedOn w:val="Standard"/>
    <w:next w:val="Standard"/>
    <w:rsid w:val="00A04D88"/>
    <w:pPr>
      <w:keepNext/>
      <w:numPr>
        <w:ilvl w:val="3"/>
        <w:numId w:val="1"/>
      </w:numPr>
      <w:spacing w:before="240" w:after="60"/>
      <w:outlineLvl w:val="3"/>
    </w:pPr>
    <w:rPr>
      <w:rFonts w:ascii="Times New Roman" w:hAnsi="Times New Roman" w:cs="Times New Roman"/>
      <w:b/>
      <w:bCs/>
      <w:sz w:val="28"/>
      <w:szCs w:val="28"/>
    </w:rPr>
  </w:style>
  <w:style w:type="paragraph" w:styleId="berschrift5">
    <w:name w:val="heading 5"/>
    <w:basedOn w:val="Standard"/>
    <w:next w:val="Standard"/>
    <w:rsid w:val="00A04D88"/>
    <w:pPr>
      <w:numPr>
        <w:ilvl w:val="4"/>
        <w:numId w:val="1"/>
      </w:numPr>
      <w:spacing w:before="240" w:after="60"/>
      <w:outlineLvl w:val="4"/>
    </w:pPr>
    <w:rPr>
      <w:b/>
      <w:bCs/>
      <w:i/>
      <w:iCs/>
      <w:sz w:val="26"/>
      <w:szCs w:val="26"/>
    </w:rPr>
  </w:style>
  <w:style w:type="paragraph" w:styleId="berschrift6">
    <w:name w:val="heading 6"/>
    <w:basedOn w:val="Standard"/>
    <w:next w:val="Standard"/>
    <w:rsid w:val="00A04D88"/>
    <w:pPr>
      <w:numPr>
        <w:ilvl w:val="5"/>
        <w:numId w:val="1"/>
      </w:numPr>
      <w:spacing w:before="240" w:after="60"/>
      <w:outlineLvl w:val="5"/>
    </w:pPr>
    <w:rPr>
      <w:rFonts w:ascii="Times New Roman" w:hAnsi="Times New Roman" w:cs="Times New Roman"/>
      <w:b/>
      <w:bCs/>
      <w:sz w:val="22"/>
      <w:szCs w:val="22"/>
    </w:rPr>
  </w:style>
  <w:style w:type="paragraph" w:styleId="berschrift7">
    <w:name w:val="heading 7"/>
    <w:basedOn w:val="Standard"/>
    <w:next w:val="Standard"/>
    <w:rsid w:val="00A04D88"/>
    <w:pPr>
      <w:numPr>
        <w:ilvl w:val="6"/>
        <w:numId w:val="1"/>
      </w:numPr>
      <w:spacing w:before="240" w:after="60"/>
      <w:outlineLvl w:val="6"/>
    </w:pPr>
    <w:rPr>
      <w:rFonts w:ascii="Times New Roman" w:hAnsi="Times New Roman" w:cs="Times New Roman"/>
      <w:sz w:val="24"/>
    </w:rPr>
  </w:style>
  <w:style w:type="paragraph" w:styleId="berschrift8">
    <w:name w:val="heading 8"/>
    <w:basedOn w:val="Standard"/>
    <w:next w:val="Standard"/>
    <w:rsid w:val="00A04D88"/>
    <w:pPr>
      <w:numPr>
        <w:ilvl w:val="7"/>
        <w:numId w:val="1"/>
      </w:numPr>
      <w:spacing w:before="240" w:after="60"/>
      <w:outlineLvl w:val="7"/>
    </w:pPr>
    <w:rPr>
      <w:rFonts w:ascii="Times New Roman" w:hAnsi="Times New Roman" w:cs="Times New Roman"/>
      <w:i/>
      <w:iCs/>
      <w:sz w:val="24"/>
    </w:rPr>
  </w:style>
  <w:style w:type="paragraph" w:styleId="berschrift9">
    <w:name w:val="heading 9"/>
    <w:basedOn w:val="Standard"/>
    <w:next w:val="Standard"/>
    <w:rsid w:val="00A04D88"/>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D762A"/>
    <w:pPr>
      <w:ind w:left="-1985" w:right="-1985"/>
      <w:jc w:val="left"/>
    </w:pPr>
    <w:rPr>
      <w:b/>
    </w:rPr>
  </w:style>
  <w:style w:type="paragraph" w:styleId="Fuzeile">
    <w:name w:val="footer"/>
    <w:basedOn w:val="Standard"/>
    <w:link w:val="FuzeileZchn"/>
    <w:rsid w:val="001B17C6"/>
    <w:pPr>
      <w:spacing w:line="240" w:lineRule="auto"/>
      <w:jc w:val="left"/>
    </w:pPr>
    <w:rPr>
      <w:sz w:val="14"/>
    </w:rPr>
  </w:style>
  <w:style w:type="paragraph" w:customStyle="1" w:styleId="5Liste">
    <w:name w:val="5 Liste"/>
    <w:basedOn w:val="Listenabsatz"/>
    <w:qFormat/>
    <w:rsid w:val="001837ED"/>
    <w:pPr>
      <w:numPr>
        <w:numId w:val="33"/>
      </w:numPr>
    </w:pPr>
    <w:rPr>
      <w:szCs w:val="20"/>
    </w:rPr>
  </w:style>
  <w:style w:type="paragraph" w:customStyle="1" w:styleId="6Num1">
    <w:name w:val="6 Num 1"/>
    <w:basedOn w:val="Standard"/>
    <w:qFormat/>
    <w:rsid w:val="001B17C6"/>
    <w:pPr>
      <w:numPr>
        <w:numId w:val="4"/>
      </w:numPr>
      <w:jc w:val="left"/>
    </w:pPr>
  </w:style>
  <w:style w:type="paragraph" w:customStyle="1" w:styleId="7NumA">
    <w:name w:val="7 Num A"/>
    <w:basedOn w:val="Standard"/>
    <w:qFormat/>
    <w:rsid w:val="001B17C6"/>
    <w:pPr>
      <w:numPr>
        <w:numId w:val="5"/>
      </w:numPr>
      <w:jc w:val="left"/>
    </w:pPr>
  </w:style>
  <w:style w:type="paragraph" w:styleId="Untertitel">
    <w:name w:val="Subtitle"/>
    <w:basedOn w:val="Standard"/>
    <w:next w:val="Standard"/>
    <w:link w:val="UntertitelZchn"/>
    <w:rsid w:val="00B33A9F"/>
    <w:pPr>
      <w:spacing w:line="240" w:lineRule="auto"/>
      <w:jc w:val="left"/>
    </w:pPr>
    <w:rPr>
      <w:b/>
      <w:color w:val="646464"/>
      <w:sz w:val="36"/>
    </w:rPr>
  </w:style>
  <w:style w:type="paragraph" w:styleId="Verzeichnis2">
    <w:name w:val="toc 2"/>
    <w:basedOn w:val="Standard"/>
    <w:next w:val="Standard"/>
    <w:uiPriority w:val="39"/>
    <w:rsid w:val="00BE0A0D"/>
    <w:pPr>
      <w:tabs>
        <w:tab w:val="left" w:pos="680"/>
        <w:tab w:val="right" w:leader="dot" w:pos="8210"/>
      </w:tabs>
      <w:spacing w:before="120"/>
      <w:ind w:left="680" w:right="397" w:hanging="680"/>
      <w:jc w:val="left"/>
    </w:pPr>
  </w:style>
  <w:style w:type="paragraph" w:styleId="Verzeichnis1">
    <w:name w:val="toc 1"/>
    <w:basedOn w:val="Standard"/>
    <w:next w:val="Standard"/>
    <w:uiPriority w:val="39"/>
    <w:rsid w:val="00BE0A0D"/>
    <w:pPr>
      <w:tabs>
        <w:tab w:val="left" w:pos="680"/>
        <w:tab w:val="right" w:leader="dot" w:pos="8210"/>
      </w:tabs>
      <w:spacing w:before="240"/>
      <w:ind w:left="680" w:right="397" w:hanging="680"/>
      <w:jc w:val="left"/>
    </w:pPr>
    <w:rPr>
      <w:b/>
    </w:rPr>
  </w:style>
  <w:style w:type="paragraph" w:styleId="Verzeichnis3">
    <w:name w:val="toc 3"/>
    <w:basedOn w:val="Standard"/>
    <w:next w:val="Standard"/>
    <w:rsid w:val="00BE0A0D"/>
    <w:pPr>
      <w:tabs>
        <w:tab w:val="left" w:pos="680"/>
        <w:tab w:val="right" w:leader="dot" w:pos="8210"/>
      </w:tabs>
      <w:ind w:left="680" w:right="397" w:hanging="680"/>
      <w:jc w:val="left"/>
    </w:pPr>
  </w:style>
  <w:style w:type="character" w:styleId="Hyperlink">
    <w:name w:val="Hyperlink"/>
    <w:basedOn w:val="Absatz-Standardschriftart"/>
    <w:uiPriority w:val="99"/>
    <w:rsid w:val="00BE0A0D"/>
    <w:rPr>
      <w:color w:val="0000FF"/>
      <w:u w:val="single"/>
    </w:rPr>
  </w:style>
  <w:style w:type="table" w:styleId="Tabellenraster">
    <w:name w:val="Table Grid"/>
    <w:basedOn w:val="NormaleTabelle"/>
    <w:rsid w:val="00046967"/>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link w:val="BeschriftungZchn"/>
    <w:qFormat/>
    <w:rsid w:val="0031234C"/>
    <w:pPr>
      <w:spacing w:line="180" w:lineRule="atLeast"/>
      <w:jc w:val="left"/>
    </w:pPr>
    <w:rPr>
      <w:bCs/>
      <w:sz w:val="14"/>
      <w:szCs w:val="20"/>
    </w:rPr>
  </w:style>
  <w:style w:type="paragraph" w:styleId="Abbildungsverzeichnis">
    <w:name w:val="table of figures"/>
    <w:basedOn w:val="Standard"/>
    <w:next w:val="Standard"/>
    <w:uiPriority w:val="99"/>
    <w:rsid w:val="008F0049"/>
    <w:pPr>
      <w:spacing w:after="120"/>
      <w:ind w:right="397"/>
      <w:jc w:val="left"/>
    </w:pPr>
  </w:style>
  <w:style w:type="paragraph" w:styleId="Sprechblasentext">
    <w:name w:val="Balloon Text"/>
    <w:basedOn w:val="Standard"/>
    <w:semiHidden/>
    <w:rsid w:val="00E01770"/>
    <w:rPr>
      <w:rFonts w:ascii="Tahoma" w:hAnsi="Tahoma" w:cs="Tahoma"/>
      <w:sz w:val="16"/>
      <w:szCs w:val="16"/>
    </w:rPr>
  </w:style>
  <w:style w:type="paragraph" w:customStyle="1" w:styleId="8TabText">
    <w:name w:val="8 Tab Text"/>
    <w:basedOn w:val="Standard"/>
    <w:qFormat/>
    <w:rsid w:val="00904D99"/>
    <w:pPr>
      <w:spacing w:before="40" w:after="40" w:line="200" w:lineRule="atLeast"/>
      <w:ind w:left="57" w:right="57"/>
      <w:jc w:val="left"/>
    </w:pPr>
    <w:rPr>
      <w:sz w:val="16"/>
    </w:rPr>
  </w:style>
  <w:style w:type="paragraph" w:customStyle="1" w:styleId="9Tabberschrift">
    <w:name w:val="9 Tab Überschrift"/>
    <w:basedOn w:val="Standard"/>
    <w:qFormat/>
    <w:rsid w:val="00904D99"/>
    <w:pPr>
      <w:spacing w:before="40" w:after="40" w:line="240" w:lineRule="auto"/>
      <w:ind w:left="57" w:right="57"/>
      <w:jc w:val="left"/>
    </w:pPr>
    <w:rPr>
      <w:b/>
      <w:sz w:val="16"/>
    </w:rPr>
  </w:style>
  <w:style w:type="paragraph" w:customStyle="1" w:styleId="9TabListe">
    <w:name w:val="9 Tab Liste"/>
    <w:basedOn w:val="8TabText"/>
    <w:qFormat/>
    <w:rsid w:val="00F95E58"/>
    <w:pPr>
      <w:numPr>
        <w:numId w:val="8"/>
      </w:numPr>
      <w:tabs>
        <w:tab w:val="clear" w:pos="227"/>
        <w:tab w:val="left" w:pos="284"/>
      </w:tabs>
      <w:spacing w:after="60"/>
      <w:ind w:left="284"/>
    </w:pPr>
  </w:style>
  <w:style w:type="paragraph" w:styleId="Textkrper">
    <w:name w:val="Body Text"/>
    <w:basedOn w:val="Standard"/>
    <w:link w:val="TextkrperZchn"/>
    <w:rsid w:val="00620F55"/>
    <w:pPr>
      <w:spacing w:after="120"/>
    </w:pPr>
  </w:style>
  <w:style w:type="numbering" w:styleId="ArtikelAbschnitt">
    <w:name w:val="Outline List 3"/>
    <w:basedOn w:val="KeineListe"/>
    <w:rsid w:val="00620F55"/>
    <w:pPr>
      <w:numPr>
        <w:numId w:val="12"/>
      </w:numPr>
    </w:pPr>
  </w:style>
  <w:style w:type="paragraph" w:customStyle="1" w:styleId="Aufzhlung">
    <w:name w:val="Aufzählung"/>
    <w:basedOn w:val="Textkrper"/>
    <w:link w:val="AufzhlungZchn1"/>
    <w:rsid w:val="004F5037"/>
    <w:pPr>
      <w:keepNext/>
      <w:numPr>
        <w:numId w:val="13"/>
      </w:numPr>
      <w:tabs>
        <w:tab w:val="left" w:pos="284"/>
      </w:tabs>
      <w:spacing w:before="60" w:after="0" w:line="240" w:lineRule="exact"/>
      <w:contextualSpacing/>
      <w:jc w:val="left"/>
    </w:pPr>
    <w:rPr>
      <w:rFonts w:eastAsia="Times" w:cs="Times New Roman"/>
      <w:szCs w:val="20"/>
      <w:lang w:eastAsia="de-DE"/>
    </w:rPr>
  </w:style>
  <w:style w:type="character" w:customStyle="1" w:styleId="AufzhlungZchn1">
    <w:name w:val="Aufzählung Zchn1"/>
    <w:basedOn w:val="Absatz-Standardschriftart"/>
    <w:link w:val="Aufzhlung"/>
    <w:rsid w:val="004F5037"/>
    <w:rPr>
      <w:rFonts w:ascii="Swis721 BT" w:eastAsia="Times" w:hAnsi="Swis721 BT"/>
      <w:lang w:val="de-DE" w:eastAsia="de-DE" w:bidi="ar-SA"/>
    </w:rPr>
  </w:style>
  <w:style w:type="paragraph" w:styleId="Verzeichnis4">
    <w:name w:val="toc 4"/>
    <w:basedOn w:val="Standard"/>
    <w:next w:val="Standard"/>
    <w:autoRedefine/>
    <w:semiHidden/>
    <w:rsid w:val="00922265"/>
    <w:pPr>
      <w:spacing w:line="240" w:lineRule="auto"/>
      <w:ind w:left="720"/>
      <w:jc w:val="left"/>
    </w:pPr>
    <w:rPr>
      <w:rFonts w:ascii="Times New Roman" w:eastAsia="SimSun" w:hAnsi="Times New Roman" w:cs="Times New Roman"/>
      <w:sz w:val="24"/>
    </w:rPr>
  </w:style>
  <w:style w:type="paragraph" w:styleId="Verzeichnis5">
    <w:name w:val="toc 5"/>
    <w:basedOn w:val="Standard"/>
    <w:next w:val="Standard"/>
    <w:autoRedefine/>
    <w:semiHidden/>
    <w:rsid w:val="00922265"/>
    <w:pPr>
      <w:spacing w:line="240" w:lineRule="auto"/>
      <w:ind w:left="960"/>
      <w:jc w:val="left"/>
    </w:pPr>
    <w:rPr>
      <w:rFonts w:ascii="Times New Roman" w:eastAsia="SimSun" w:hAnsi="Times New Roman" w:cs="Times New Roman"/>
      <w:sz w:val="24"/>
    </w:rPr>
  </w:style>
  <w:style w:type="paragraph" w:styleId="Verzeichnis6">
    <w:name w:val="toc 6"/>
    <w:basedOn w:val="Standard"/>
    <w:next w:val="Standard"/>
    <w:autoRedefine/>
    <w:semiHidden/>
    <w:rsid w:val="00922265"/>
    <w:pPr>
      <w:spacing w:line="240" w:lineRule="auto"/>
      <w:ind w:left="1200"/>
      <w:jc w:val="left"/>
    </w:pPr>
    <w:rPr>
      <w:rFonts w:ascii="Times New Roman" w:eastAsia="SimSun" w:hAnsi="Times New Roman" w:cs="Times New Roman"/>
      <w:sz w:val="24"/>
    </w:rPr>
  </w:style>
  <w:style w:type="paragraph" w:styleId="Verzeichnis7">
    <w:name w:val="toc 7"/>
    <w:basedOn w:val="Standard"/>
    <w:next w:val="Standard"/>
    <w:autoRedefine/>
    <w:semiHidden/>
    <w:rsid w:val="00922265"/>
    <w:pPr>
      <w:spacing w:line="240" w:lineRule="auto"/>
      <w:ind w:left="1440"/>
      <w:jc w:val="left"/>
    </w:pPr>
    <w:rPr>
      <w:rFonts w:ascii="Times New Roman" w:eastAsia="SimSun" w:hAnsi="Times New Roman" w:cs="Times New Roman"/>
      <w:sz w:val="24"/>
    </w:rPr>
  </w:style>
  <w:style w:type="paragraph" w:styleId="Verzeichnis8">
    <w:name w:val="toc 8"/>
    <w:basedOn w:val="Standard"/>
    <w:next w:val="Standard"/>
    <w:autoRedefine/>
    <w:semiHidden/>
    <w:rsid w:val="00922265"/>
    <w:pPr>
      <w:spacing w:line="240" w:lineRule="auto"/>
      <w:ind w:left="1680"/>
      <w:jc w:val="left"/>
    </w:pPr>
    <w:rPr>
      <w:rFonts w:ascii="Times New Roman" w:eastAsia="SimSun" w:hAnsi="Times New Roman" w:cs="Times New Roman"/>
      <w:sz w:val="24"/>
    </w:rPr>
  </w:style>
  <w:style w:type="paragraph" w:styleId="Verzeichnis9">
    <w:name w:val="toc 9"/>
    <w:basedOn w:val="Standard"/>
    <w:next w:val="Standard"/>
    <w:autoRedefine/>
    <w:semiHidden/>
    <w:rsid w:val="00922265"/>
    <w:pPr>
      <w:spacing w:line="240" w:lineRule="auto"/>
      <w:ind w:left="1920"/>
      <w:jc w:val="left"/>
    </w:pPr>
    <w:rPr>
      <w:rFonts w:ascii="Times New Roman" w:eastAsia="SimSun" w:hAnsi="Times New Roman" w:cs="Times New Roman"/>
      <w:sz w:val="24"/>
    </w:rPr>
  </w:style>
  <w:style w:type="paragraph" w:styleId="Funotentext">
    <w:name w:val="footnote text"/>
    <w:basedOn w:val="Standard"/>
    <w:rsid w:val="008A3E04"/>
    <w:pPr>
      <w:jc w:val="left"/>
    </w:pPr>
    <w:rPr>
      <w:rFonts w:eastAsia="Times New Roman" w:cs="Times New Roman"/>
      <w:sz w:val="16"/>
      <w:szCs w:val="20"/>
      <w:lang w:eastAsia="de-DE"/>
    </w:rPr>
  </w:style>
  <w:style w:type="character" w:styleId="Funotenzeichen">
    <w:name w:val="footnote reference"/>
    <w:basedOn w:val="Absatz-Standardschriftart"/>
    <w:semiHidden/>
    <w:rsid w:val="003808D3"/>
    <w:rPr>
      <w:rFonts w:ascii="Swis721 BT" w:hAnsi="Swis721 BT"/>
      <w:sz w:val="16"/>
      <w:szCs w:val="16"/>
      <w:vertAlign w:val="superscript"/>
    </w:rPr>
  </w:style>
  <w:style w:type="character" w:styleId="Kommentarzeichen">
    <w:name w:val="annotation reference"/>
    <w:basedOn w:val="Absatz-Standardschriftart"/>
    <w:semiHidden/>
    <w:rsid w:val="0072796B"/>
    <w:rPr>
      <w:sz w:val="16"/>
      <w:szCs w:val="16"/>
    </w:rPr>
  </w:style>
  <w:style w:type="paragraph" w:styleId="Kommentartext">
    <w:name w:val="annotation text"/>
    <w:basedOn w:val="Standard"/>
    <w:semiHidden/>
    <w:rsid w:val="0072796B"/>
    <w:rPr>
      <w:szCs w:val="20"/>
    </w:rPr>
  </w:style>
  <w:style w:type="paragraph" w:styleId="Kommentarthema">
    <w:name w:val="annotation subject"/>
    <w:basedOn w:val="Kommentartext"/>
    <w:next w:val="Kommentartext"/>
    <w:semiHidden/>
    <w:rsid w:val="0072796B"/>
    <w:rPr>
      <w:b/>
      <w:bCs/>
    </w:rPr>
  </w:style>
  <w:style w:type="character" w:styleId="Hervorhebung">
    <w:name w:val="Emphasis"/>
    <w:basedOn w:val="Absatz-Standardschriftart"/>
    <w:rsid w:val="002F7D08"/>
    <w:rPr>
      <w:b/>
      <w:bCs/>
      <w:i w:val="0"/>
      <w:iCs w:val="0"/>
    </w:rPr>
  </w:style>
  <w:style w:type="character" w:customStyle="1" w:styleId="TextkrperZchn">
    <w:name w:val="Textkörper Zchn"/>
    <w:basedOn w:val="Absatz-Standardschriftart"/>
    <w:link w:val="Textkrper"/>
    <w:rsid w:val="00AD4AC3"/>
    <w:rPr>
      <w:rFonts w:ascii="Swis721 BT" w:eastAsia="Arial Unicode MS" w:hAnsi="Swis721 BT" w:cs="Arial Unicode MS"/>
      <w:szCs w:val="24"/>
      <w:lang w:eastAsia="zh-CN"/>
    </w:rPr>
  </w:style>
  <w:style w:type="paragraph" w:styleId="Titel">
    <w:name w:val="Title"/>
    <w:basedOn w:val="Standard"/>
    <w:next w:val="Standard"/>
    <w:link w:val="TitelZchn"/>
    <w:rsid w:val="00B33A9F"/>
    <w:pPr>
      <w:spacing w:line="216" w:lineRule="auto"/>
      <w:jc w:val="left"/>
    </w:pPr>
    <w:rPr>
      <w:b/>
      <w:caps/>
      <w:sz w:val="48"/>
    </w:rPr>
  </w:style>
  <w:style w:type="character" w:customStyle="1" w:styleId="TitelZchn">
    <w:name w:val="Titel Zchn"/>
    <w:basedOn w:val="Absatz-Standardschriftart"/>
    <w:link w:val="Titel"/>
    <w:rsid w:val="00B33A9F"/>
    <w:rPr>
      <w:rFonts w:ascii="Swis721 BT" w:eastAsia="Arial Unicode MS" w:hAnsi="Swis721 BT" w:cs="Arial Unicode MS"/>
      <w:b/>
      <w:caps/>
      <w:sz w:val="48"/>
      <w:szCs w:val="24"/>
      <w:lang w:eastAsia="zh-CN"/>
    </w:rPr>
  </w:style>
  <w:style w:type="character" w:customStyle="1" w:styleId="UntertitelZchn">
    <w:name w:val="Untertitel Zchn"/>
    <w:basedOn w:val="Absatz-Standardschriftart"/>
    <w:link w:val="Untertitel"/>
    <w:rsid w:val="00B33A9F"/>
    <w:rPr>
      <w:rFonts w:ascii="Swis721 BT" w:eastAsia="Arial Unicode MS" w:hAnsi="Swis721 BT" w:cs="Arial Unicode MS"/>
      <w:b/>
      <w:color w:val="646464"/>
      <w:sz w:val="36"/>
      <w:szCs w:val="24"/>
      <w:lang w:eastAsia="zh-CN"/>
    </w:rPr>
  </w:style>
  <w:style w:type="paragraph" w:customStyle="1" w:styleId="112berschriftThema">
    <w:name w:val="1_ 1.2 Überschrift Thema"/>
    <w:basedOn w:val="Standard"/>
    <w:rsid w:val="00F95E58"/>
    <w:pPr>
      <w:numPr>
        <w:ilvl w:val="1"/>
        <w:numId w:val="28"/>
      </w:numPr>
      <w:spacing w:after="60" w:line="240" w:lineRule="exact"/>
      <w:jc w:val="left"/>
    </w:pPr>
    <w:rPr>
      <w:rFonts w:eastAsia="Times" w:cs="Times New Roman"/>
      <w:szCs w:val="20"/>
      <w:lang w:eastAsia="de-DE"/>
    </w:rPr>
  </w:style>
  <w:style w:type="table" w:customStyle="1" w:styleId="SCIGrau">
    <w:name w:val="SCI Grau"/>
    <w:basedOn w:val="NormaleTabelle"/>
    <w:uiPriority w:val="99"/>
    <w:rsid w:val="005706F5"/>
    <w:pPr>
      <w:spacing w:before="40" w:after="40"/>
      <w:ind w:left="57" w:right="57"/>
    </w:pPr>
    <w:rPr>
      <w:rFonts w:asciiTheme="minorHAnsi" w:hAnsiTheme="minorHAnsi"/>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cPr>
      <w:shd w:val="clear" w:color="auto" w:fill="auto"/>
    </w:tcPr>
    <w:tblStylePr w:type="firstRow">
      <w:rPr>
        <w:rFonts w:asciiTheme="majorHAnsi" w:hAnsiTheme="majorHAnsi"/>
        <w:b/>
      </w:rPr>
      <w:tblPr/>
      <w:tcPr>
        <w:shd w:val="clear" w:color="auto" w:fill="83857E" w:themeFill="background2" w:themeFillShade="E6"/>
      </w:tcPr>
    </w:tblStylePr>
    <w:tblStylePr w:type="lastRow">
      <w:rPr>
        <w:b/>
      </w:rPr>
      <w:tblPr/>
      <w:tcPr>
        <w:shd w:val="clear" w:color="auto" w:fill="83857E" w:themeFill="background2" w:themeFillShade="E6"/>
      </w:tcPr>
    </w:tblStylePr>
  </w:style>
  <w:style w:type="paragraph" w:customStyle="1" w:styleId="Untertitel2">
    <w:name w:val="Untertitel2"/>
    <w:basedOn w:val="Untertitel"/>
    <w:rsid w:val="00B33A9F"/>
    <w:rPr>
      <w:b w:val="0"/>
    </w:rPr>
  </w:style>
  <w:style w:type="paragraph" w:customStyle="1" w:styleId="LinkDate">
    <w:name w:val="LinkDate"/>
    <w:basedOn w:val="Standard"/>
    <w:rsid w:val="00C66BFB"/>
    <w:rPr>
      <w:sz w:val="24"/>
    </w:rPr>
  </w:style>
  <w:style w:type="numbering" w:customStyle="1" w:styleId="NumLevels">
    <w:name w:val="Num_Levels"/>
    <w:uiPriority w:val="99"/>
    <w:rsid w:val="00F25313"/>
    <w:pPr>
      <w:numPr>
        <w:numId w:val="30"/>
      </w:numPr>
    </w:pPr>
  </w:style>
  <w:style w:type="paragraph" w:styleId="Listenabsatz">
    <w:name w:val="List Paragraph"/>
    <w:basedOn w:val="Standard"/>
    <w:uiPriority w:val="34"/>
    <w:rsid w:val="00F25313"/>
    <w:pPr>
      <w:ind w:left="720"/>
      <w:contextualSpacing/>
    </w:pPr>
  </w:style>
  <w:style w:type="character" w:customStyle="1" w:styleId="FuzeileZchn">
    <w:name w:val="Fußzeile Zchn"/>
    <w:basedOn w:val="Absatz-Standardschriftart"/>
    <w:link w:val="Fuzeile"/>
    <w:rsid w:val="008B2836"/>
    <w:rPr>
      <w:rFonts w:ascii="Swis721 BT" w:eastAsia="Arial Unicode MS" w:hAnsi="Swis721 BT" w:cs="Arial Unicode MS"/>
      <w:sz w:val="14"/>
      <w:szCs w:val="24"/>
      <w:lang w:eastAsia="zh-CN"/>
    </w:rPr>
  </w:style>
  <w:style w:type="character" w:customStyle="1" w:styleId="BeschriftungZchn">
    <w:name w:val="Beschriftung Zchn"/>
    <w:link w:val="Beschriftung"/>
    <w:rsid w:val="0074731A"/>
    <w:rPr>
      <w:rFonts w:ascii="Swis721 BT" w:eastAsia="Arial Unicode MS" w:hAnsi="Swis721 BT" w:cs="Arial Unicode MS"/>
      <w:bCs/>
      <w:sz w:val="14"/>
      <w:lang w:eastAsia="zh-CN"/>
    </w:rPr>
  </w:style>
  <w:style w:type="character" w:styleId="NichtaufgelsteErwhnung">
    <w:name w:val="Unresolved Mention"/>
    <w:basedOn w:val="Absatz-Standardschriftart"/>
    <w:uiPriority w:val="99"/>
    <w:semiHidden/>
    <w:unhideWhenUsed/>
    <w:rsid w:val="00C541FF"/>
    <w:rPr>
      <w:color w:val="605E5C"/>
      <w:shd w:val="clear" w:color="auto" w:fill="E1DFDD"/>
    </w:rPr>
  </w:style>
  <w:style w:type="paragraph" w:customStyle="1" w:styleId="paragraph">
    <w:name w:val="paragraph"/>
    <w:basedOn w:val="Standard"/>
    <w:rsid w:val="003533EE"/>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normaltextrun">
    <w:name w:val="normaltextrun"/>
    <w:basedOn w:val="Absatz-Standardschriftart"/>
    <w:rsid w:val="003533EE"/>
  </w:style>
  <w:style w:type="character" w:customStyle="1" w:styleId="eop">
    <w:name w:val="eop"/>
    <w:basedOn w:val="Absatz-Standardschriftart"/>
    <w:rsid w:val="003533EE"/>
  </w:style>
  <w:style w:type="character" w:customStyle="1" w:styleId="berschrift1Zchn">
    <w:name w:val="Überschrift 1 Zchn"/>
    <w:aliases w:val="1 Überschrift Zchn"/>
    <w:basedOn w:val="Absatz-Standardschriftart"/>
    <w:link w:val="berschrift1"/>
    <w:rsid w:val="00FE3E7E"/>
    <w:rPr>
      <w:rFonts w:ascii="Swis721 BT" w:eastAsia="Arial Unicode MS" w:hAnsi="Swis721 BT" w:cs="Arial Unicode MS"/>
      <w:b/>
      <w:bCs/>
      <w:kern w:val="32"/>
      <w:szCs w:val="32"/>
      <w:lang w:eastAsia="zh-CN"/>
    </w:rPr>
  </w:style>
  <w:style w:type="paragraph" w:styleId="berarbeitung">
    <w:name w:val="Revision"/>
    <w:hidden/>
    <w:uiPriority w:val="99"/>
    <w:semiHidden/>
    <w:rsid w:val="00CC67E9"/>
    <w:rPr>
      <w:rFonts w:ascii="Swis721 BT" w:eastAsia="Arial Unicode MS" w:hAnsi="Swis721 BT" w:cs="Arial Unicode MS"/>
      <w:szCs w:val="24"/>
      <w:lang w:eastAsia="zh-CN"/>
    </w:rPr>
  </w:style>
  <w:style w:type="character" w:styleId="Fett">
    <w:name w:val="Strong"/>
    <w:basedOn w:val="Absatz-Standardschriftart"/>
    <w:uiPriority w:val="22"/>
    <w:qFormat/>
    <w:rsid w:val="001A3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13973">
      <w:bodyDiv w:val="1"/>
      <w:marLeft w:val="0"/>
      <w:marRight w:val="0"/>
      <w:marTop w:val="0"/>
      <w:marBottom w:val="0"/>
      <w:divBdr>
        <w:top w:val="none" w:sz="0" w:space="0" w:color="auto"/>
        <w:left w:val="none" w:sz="0" w:space="0" w:color="auto"/>
        <w:bottom w:val="none" w:sz="0" w:space="0" w:color="auto"/>
        <w:right w:val="none" w:sz="0" w:space="0" w:color="auto"/>
      </w:divBdr>
    </w:div>
    <w:div w:id="444665716">
      <w:bodyDiv w:val="1"/>
      <w:marLeft w:val="0"/>
      <w:marRight w:val="0"/>
      <w:marTop w:val="0"/>
      <w:marBottom w:val="0"/>
      <w:divBdr>
        <w:top w:val="none" w:sz="0" w:space="0" w:color="auto"/>
        <w:left w:val="none" w:sz="0" w:space="0" w:color="auto"/>
        <w:bottom w:val="none" w:sz="0" w:space="0" w:color="auto"/>
        <w:right w:val="none" w:sz="0" w:space="0" w:color="auto"/>
      </w:divBdr>
      <w:divsChild>
        <w:div w:id="700517645">
          <w:marLeft w:val="0"/>
          <w:marRight w:val="0"/>
          <w:marTop w:val="0"/>
          <w:marBottom w:val="0"/>
          <w:divBdr>
            <w:top w:val="none" w:sz="0" w:space="0" w:color="auto"/>
            <w:left w:val="none" w:sz="0" w:space="0" w:color="auto"/>
            <w:bottom w:val="none" w:sz="0" w:space="0" w:color="auto"/>
            <w:right w:val="none" w:sz="0" w:space="0" w:color="auto"/>
          </w:divBdr>
        </w:div>
        <w:div w:id="1042360819">
          <w:marLeft w:val="0"/>
          <w:marRight w:val="0"/>
          <w:marTop w:val="0"/>
          <w:marBottom w:val="0"/>
          <w:divBdr>
            <w:top w:val="none" w:sz="0" w:space="0" w:color="auto"/>
            <w:left w:val="none" w:sz="0" w:space="0" w:color="auto"/>
            <w:bottom w:val="none" w:sz="0" w:space="0" w:color="auto"/>
            <w:right w:val="none" w:sz="0" w:space="0" w:color="auto"/>
          </w:divBdr>
        </w:div>
        <w:div w:id="1516648285">
          <w:marLeft w:val="0"/>
          <w:marRight w:val="0"/>
          <w:marTop w:val="0"/>
          <w:marBottom w:val="0"/>
          <w:divBdr>
            <w:top w:val="none" w:sz="0" w:space="0" w:color="auto"/>
            <w:left w:val="none" w:sz="0" w:space="0" w:color="auto"/>
            <w:bottom w:val="none" w:sz="0" w:space="0" w:color="auto"/>
            <w:right w:val="none" w:sz="0" w:space="0" w:color="auto"/>
          </w:divBdr>
        </w:div>
        <w:div w:id="1638496">
          <w:marLeft w:val="0"/>
          <w:marRight w:val="0"/>
          <w:marTop w:val="0"/>
          <w:marBottom w:val="0"/>
          <w:divBdr>
            <w:top w:val="none" w:sz="0" w:space="0" w:color="auto"/>
            <w:left w:val="none" w:sz="0" w:space="0" w:color="auto"/>
            <w:bottom w:val="none" w:sz="0" w:space="0" w:color="auto"/>
            <w:right w:val="none" w:sz="0" w:space="0" w:color="auto"/>
          </w:divBdr>
        </w:div>
        <w:div w:id="1632861725">
          <w:marLeft w:val="0"/>
          <w:marRight w:val="0"/>
          <w:marTop w:val="0"/>
          <w:marBottom w:val="0"/>
          <w:divBdr>
            <w:top w:val="none" w:sz="0" w:space="0" w:color="auto"/>
            <w:left w:val="none" w:sz="0" w:space="0" w:color="auto"/>
            <w:bottom w:val="none" w:sz="0" w:space="0" w:color="auto"/>
            <w:right w:val="none" w:sz="0" w:space="0" w:color="auto"/>
          </w:divBdr>
        </w:div>
        <w:div w:id="1356231135">
          <w:marLeft w:val="0"/>
          <w:marRight w:val="0"/>
          <w:marTop w:val="0"/>
          <w:marBottom w:val="0"/>
          <w:divBdr>
            <w:top w:val="none" w:sz="0" w:space="0" w:color="auto"/>
            <w:left w:val="none" w:sz="0" w:space="0" w:color="auto"/>
            <w:bottom w:val="none" w:sz="0" w:space="0" w:color="auto"/>
            <w:right w:val="none" w:sz="0" w:space="0" w:color="auto"/>
          </w:divBdr>
        </w:div>
        <w:div w:id="867447118">
          <w:marLeft w:val="0"/>
          <w:marRight w:val="0"/>
          <w:marTop w:val="0"/>
          <w:marBottom w:val="0"/>
          <w:divBdr>
            <w:top w:val="none" w:sz="0" w:space="0" w:color="auto"/>
            <w:left w:val="none" w:sz="0" w:space="0" w:color="auto"/>
            <w:bottom w:val="none" w:sz="0" w:space="0" w:color="auto"/>
            <w:right w:val="none" w:sz="0" w:space="0" w:color="auto"/>
          </w:divBdr>
        </w:div>
        <w:div w:id="465321793">
          <w:marLeft w:val="0"/>
          <w:marRight w:val="0"/>
          <w:marTop w:val="0"/>
          <w:marBottom w:val="0"/>
          <w:divBdr>
            <w:top w:val="none" w:sz="0" w:space="0" w:color="auto"/>
            <w:left w:val="none" w:sz="0" w:space="0" w:color="auto"/>
            <w:bottom w:val="none" w:sz="0" w:space="0" w:color="auto"/>
            <w:right w:val="none" w:sz="0" w:space="0" w:color="auto"/>
          </w:divBdr>
        </w:div>
        <w:div w:id="1142162057">
          <w:marLeft w:val="0"/>
          <w:marRight w:val="0"/>
          <w:marTop w:val="0"/>
          <w:marBottom w:val="0"/>
          <w:divBdr>
            <w:top w:val="none" w:sz="0" w:space="0" w:color="auto"/>
            <w:left w:val="none" w:sz="0" w:space="0" w:color="auto"/>
            <w:bottom w:val="none" w:sz="0" w:space="0" w:color="auto"/>
            <w:right w:val="none" w:sz="0" w:space="0" w:color="auto"/>
          </w:divBdr>
        </w:div>
        <w:div w:id="1457216396">
          <w:marLeft w:val="0"/>
          <w:marRight w:val="0"/>
          <w:marTop w:val="0"/>
          <w:marBottom w:val="0"/>
          <w:divBdr>
            <w:top w:val="none" w:sz="0" w:space="0" w:color="auto"/>
            <w:left w:val="none" w:sz="0" w:space="0" w:color="auto"/>
            <w:bottom w:val="none" w:sz="0" w:space="0" w:color="auto"/>
            <w:right w:val="none" w:sz="0" w:space="0" w:color="auto"/>
          </w:divBdr>
        </w:div>
        <w:div w:id="703554155">
          <w:marLeft w:val="0"/>
          <w:marRight w:val="0"/>
          <w:marTop w:val="0"/>
          <w:marBottom w:val="0"/>
          <w:divBdr>
            <w:top w:val="none" w:sz="0" w:space="0" w:color="auto"/>
            <w:left w:val="none" w:sz="0" w:space="0" w:color="auto"/>
            <w:bottom w:val="none" w:sz="0" w:space="0" w:color="auto"/>
            <w:right w:val="none" w:sz="0" w:space="0" w:color="auto"/>
          </w:divBdr>
        </w:div>
        <w:div w:id="1485197766">
          <w:marLeft w:val="0"/>
          <w:marRight w:val="0"/>
          <w:marTop w:val="0"/>
          <w:marBottom w:val="0"/>
          <w:divBdr>
            <w:top w:val="none" w:sz="0" w:space="0" w:color="auto"/>
            <w:left w:val="none" w:sz="0" w:space="0" w:color="auto"/>
            <w:bottom w:val="none" w:sz="0" w:space="0" w:color="auto"/>
            <w:right w:val="none" w:sz="0" w:space="0" w:color="auto"/>
          </w:divBdr>
        </w:div>
        <w:div w:id="835533648">
          <w:marLeft w:val="0"/>
          <w:marRight w:val="0"/>
          <w:marTop w:val="0"/>
          <w:marBottom w:val="0"/>
          <w:divBdr>
            <w:top w:val="none" w:sz="0" w:space="0" w:color="auto"/>
            <w:left w:val="none" w:sz="0" w:space="0" w:color="auto"/>
            <w:bottom w:val="none" w:sz="0" w:space="0" w:color="auto"/>
            <w:right w:val="none" w:sz="0" w:space="0" w:color="auto"/>
          </w:divBdr>
        </w:div>
        <w:div w:id="1953392931">
          <w:marLeft w:val="0"/>
          <w:marRight w:val="0"/>
          <w:marTop w:val="0"/>
          <w:marBottom w:val="0"/>
          <w:divBdr>
            <w:top w:val="none" w:sz="0" w:space="0" w:color="auto"/>
            <w:left w:val="none" w:sz="0" w:space="0" w:color="auto"/>
            <w:bottom w:val="none" w:sz="0" w:space="0" w:color="auto"/>
            <w:right w:val="none" w:sz="0" w:space="0" w:color="auto"/>
          </w:divBdr>
        </w:div>
      </w:divsChild>
    </w:div>
    <w:div w:id="16544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_User\Heinrichs\OneDrive%20-%20SCI%20Verkehr%20GmbH\Vorlagen%20teams\Standardvorlage.dotx" TargetMode="External"/></Relationships>
</file>

<file path=word/theme/theme1.xml><?xml version="1.0" encoding="utf-8"?>
<a:theme xmlns:a="http://schemas.openxmlformats.org/drawingml/2006/main" name="Larissa">
  <a:themeElements>
    <a:clrScheme name="Benutzerdefiniert 1">
      <a:dk1>
        <a:srgbClr val="000000"/>
      </a:dk1>
      <a:lt1>
        <a:srgbClr val="FFFFFF"/>
      </a:lt1>
      <a:dk2>
        <a:srgbClr val="000000"/>
      </a:dk2>
      <a:lt2>
        <a:srgbClr val="91938D"/>
      </a:lt2>
      <a:accent1>
        <a:srgbClr val="D5D5D5"/>
      </a:accent1>
      <a:accent2>
        <a:srgbClr val="BABABA"/>
      </a:accent2>
      <a:accent3>
        <a:srgbClr val="FFFFFF"/>
      </a:accent3>
      <a:accent4>
        <a:srgbClr val="BD1414"/>
      </a:accent4>
      <a:accent5>
        <a:srgbClr val="E7E7E7"/>
      </a:accent5>
      <a:accent6>
        <a:srgbClr val="707173"/>
      </a:accent6>
      <a:hlink>
        <a:srgbClr val="707173"/>
      </a:hlink>
      <a:folHlink>
        <a:srgbClr val="BD1414"/>
      </a:folHlink>
    </a:clrScheme>
    <a:fontScheme name="SCI">
      <a:majorFont>
        <a:latin typeface="Swis721 BT"/>
        <a:ea typeface=""/>
        <a:cs typeface=""/>
      </a:majorFont>
      <a:minorFont>
        <a:latin typeface="Swis721 B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97dfba-200a-40f9-af21-dc781c163880">
      <Terms xmlns="http://schemas.microsoft.com/office/infopath/2007/PartnerControls"/>
    </lcf76f155ced4ddcb4097134ff3c332f>
    <TaxCatchAll xmlns="3e4ebdb6-f5c0-4e73-a3ca-a4e7d2bb787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A94E504F37014C86D904DCF927F0B0" ma:contentTypeVersion="18" ma:contentTypeDescription="Create a new document." ma:contentTypeScope="" ma:versionID="bdf5824780f1403f4b3140052a2e95fb">
  <xsd:schema xmlns:xsd="http://www.w3.org/2001/XMLSchema" xmlns:xs="http://www.w3.org/2001/XMLSchema" xmlns:p="http://schemas.microsoft.com/office/2006/metadata/properties" xmlns:ns2="ed97dfba-200a-40f9-af21-dc781c163880" xmlns:ns3="3e4ebdb6-f5c0-4e73-a3ca-a4e7d2bb787a" targetNamespace="http://schemas.microsoft.com/office/2006/metadata/properties" ma:root="true" ma:fieldsID="98f4a67e277a1dfa10857426a82300ff" ns2:_="" ns3:_="">
    <xsd:import namespace="ed97dfba-200a-40f9-af21-dc781c163880"/>
    <xsd:import namespace="3e4ebdb6-f5c0-4e73-a3ca-a4e7d2bb78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7dfba-200a-40f9-af21-dc781c163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2732a2-02c4-410a-a61f-8ec973dfb09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4ebdb6-f5c0-4e73-a3ca-a4e7d2bb78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d08fc9c-2b9d-4f5f-83f1-da29138b9976}" ma:internalName="TaxCatchAll" ma:showField="CatchAllData" ma:web="3e4ebdb6-f5c0-4e73-a3ca-a4e7d2bb78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2E6E6-C48F-4126-977B-F30DCAC8D18C}">
  <ds:schemaRefs>
    <ds:schemaRef ds:uri="http://schemas.microsoft.com/sharepoint/v3/contenttype/forms"/>
  </ds:schemaRefs>
</ds:datastoreItem>
</file>

<file path=customXml/itemProps2.xml><?xml version="1.0" encoding="utf-8"?>
<ds:datastoreItem xmlns:ds="http://schemas.openxmlformats.org/officeDocument/2006/customXml" ds:itemID="{1AA6D27C-6E50-4544-B5C7-8E83D1AA8AA9}">
  <ds:schemaRefs>
    <ds:schemaRef ds:uri="http://schemas.openxmlformats.org/officeDocument/2006/bibliography"/>
  </ds:schemaRefs>
</ds:datastoreItem>
</file>

<file path=customXml/itemProps3.xml><?xml version="1.0" encoding="utf-8"?>
<ds:datastoreItem xmlns:ds="http://schemas.openxmlformats.org/officeDocument/2006/customXml" ds:itemID="{A46BC9AB-AF2B-4569-8B7B-AB668E2DAA86}">
  <ds:schemaRefs>
    <ds:schemaRef ds:uri="http://schemas.microsoft.com/office/2006/metadata/properties"/>
    <ds:schemaRef ds:uri="http://schemas.microsoft.com/office/infopath/2007/PartnerControls"/>
    <ds:schemaRef ds:uri="42318870-1e2f-4875-986b-556e22f41642"/>
  </ds:schemaRefs>
</ds:datastoreItem>
</file>

<file path=customXml/itemProps4.xml><?xml version="1.0" encoding="utf-8"?>
<ds:datastoreItem xmlns:ds="http://schemas.openxmlformats.org/officeDocument/2006/customXml" ds:itemID="{8EB93817-2EF5-4030-B628-2693262C4DE0}"/>
</file>

<file path=docProps/app.xml><?xml version="1.0" encoding="utf-8"?>
<Properties xmlns="http://schemas.openxmlformats.org/officeDocument/2006/extended-properties" xmlns:vt="http://schemas.openxmlformats.org/officeDocument/2006/docPropsVTypes">
  <Template>Standardvorlage.dotx</Template>
  <TotalTime>0</TotalTime>
  <Pages>1</Pages>
  <Words>347</Words>
  <Characters>2190</Characters>
  <Application>Microsoft Office Word</Application>
  <DocSecurity>0</DocSecurity>
  <Lines>18</Lines>
  <Paragraphs>5</Paragraphs>
  <ScaleCrop>false</ScaleCrop>
  <Company>SCI Verkehr GmbH</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 Verkehr</dc:title>
  <dc:creator>Nicole Heinrichs / SCI Verkehr GmbH</dc:creator>
  <dc:description>Template: 2008-09-02</dc:description>
  <cp:lastModifiedBy>Nicole Heinrichs / SCI Verkehr GmbH</cp:lastModifiedBy>
  <cp:revision>3</cp:revision>
  <cp:lastPrinted>2021-06-18T13:08:00Z</cp:lastPrinted>
  <dcterms:created xsi:type="dcterms:W3CDTF">2024-03-04T10:44:00Z</dcterms:created>
  <dcterms:modified xsi:type="dcterms:W3CDTF">2024-03-04T10:51:00Z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0x01010069A94E504F37014C86D904DCF927F0B0</vt:lpwstr>
  </property>
  <property fmtid="{D5CDD505-2E9C-101B-9397-08002B2CF9AE}" pid="3" name="MediaServiceImageTags">
    <vt:lpwstr/>
  </property>
</Properties>
</file>